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74" w:rsidRDefault="00037B74" w:rsidP="00857168">
      <w:pPr>
        <w:ind w:firstLine="708"/>
        <w:rPr>
          <w:b/>
          <w:shadow/>
        </w:rPr>
      </w:pPr>
    </w:p>
    <w:p w:rsidR="00857168" w:rsidRDefault="00A1509A" w:rsidP="00857168">
      <w:pPr>
        <w:ind w:firstLine="708"/>
        <w:rPr>
          <w:b/>
          <w:shadow/>
        </w:rPr>
      </w:pPr>
      <w:r>
        <w:rPr>
          <w:b/>
          <w:shadow/>
        </w:rPr>
        <w:t>ZARADENIE</w:t>
      </w:r>
      <w:r w:rsidR="00857168">
        <w:rPr>
          <w:b/>
          <w:shadow/>
        </w:rPr>
        <w:t>:</w:t>
      </w:r>
    </w:p>
    <w:p w:rsidR="00857168" w:rsidRDefault="00857168" w:rsidP="00857168">
      <w:pPr>
        <w:rPr>
          <w:rFonts w:ascii="Arial" w:hAnsi="Arial" w:cs="Arial"/>
          <w:b/>
          <w:sz w:val="6"/>
          <w:szCs w:val="6"/>
        </w:rPr>
      </w:pPr>
      <w:r>
        <w:pict>
          <v:line id="_x0000_s1067" style="position:absolute;z-index:251658240" from="0,1.2pt" to="459pt,1.2pt"/>
        </w:pict>
      </w:r>
    </w:p>
    <w:p w:rsidR="00BD17B5" w:rsidRPr="000D01D4" w:rsidRDefault="00296C28" w:rsidP="00BD17B5">
      <w:pPr>
        <w:rPr>
          <w:rFonts w:ascii="Segoe UI" w:hAnsi="Segoe UI" w:cs="Segoe UI"/>
          <w:sz w:val="20"/>
          <w:szCs w:val="20"/>
        </w:rPr>
      </w:pPr>
      <w:r>
        <w:rPr>
          <w:rFonts w:ascii="Arial" w:hAnsi="Arial" w:cs="Arial"/>
        </w:rPr>
        <w:tab/>
      </w:r>
      <w:r w:rsidR="00BD17B5" w:rsidRPr="000D01D4">
        <w:rPr>
          <w:rFonts w:ascii="Segoe UI" w:hAnsi="Segoe UI" w:cs="Segoe UI"/>
          <w:sz w:val="20"/>
          <w:szCs w:val="20"/>
        </w:rPr>
        <w:t xml:space="preserve">Stredoveká </w:t>
      </w:r>
      <w:r w:rsidR="009F4CE6" w:rsidRPr="000D01D4">
        <w:rPr>
          <w:rFonts w:ascii="Segoe UI" w:hAnsi="Segoe UI" w:cs="Segoe UI"/>
          <w:sz w:val="20"/>
          <w:szCs w:val="20"/>
        </w:rPr>
        <w:t xml:space="preserve">prozaická </w:t>
      </w:r>
      <w:r w:rsidR="00BD17B5" w:rsidRPr="000D01D4">
        <w:rPr>
          <w:rFonts w:ascii="Segoe UI" w:hAnsi="Segoe UI" w:cs="Segoe UI"/>
          <w:sz w:val="20"/>
          <w:szCs w:val="20"/>
        </w:rPr>
        <w:t>literatúra zo staroslovienskeho obdobia, jedna z dvoch tzv. Moravskopanónskych legiend.</w:t>
      </w:r>
    </w:p>
    <w:p w:rsidR="00F27BBE" w:rsidRPr="000D01D4" w:rsidRDefault="00F27BBE" w:rsidP="00BD17B5">
      <w:pPr>
        <w:rPr>
          <w:rFonts w:ascii="Segoe UI" w:hAnsi="Segoe UI" w:cs="Segoe UI"/>
          <w:sz w:val="20"/>
          <w:szCs w:val="20"/>
        </w:rPr>
      </w:pPr>
    </w:p>
    <w:p w:rsidR="007A7599" w:rsidRPr="000D01D4" w:rsidRDefault="007A7599" w:rsidP="003629EF">
      <w:pPr>
        <w:ind w:firstLine="708"/>
        <w:jc w:val="both"/>
        <w:rPr>
          <w:rFonts w:ascii="Segoe UI" w:hAnsi="Segoe UI" w:cs="Segoe UI"/>
          <w:sz w:val="20"/>
          <w:szCs w:val="20"/>
        </w:rPr>
      </w:pPr>
      <w:r w:rsidRPr="000D01D4">
        <w:rPr>
          <w:rFonts w:ascii="Segoe UI" w:hAnsi="Segoe UI" w:cs="Segoe UI"/>
          <w:i/>
          <w:sz w:val="20"/>
          <w:szCs w:val="20"/>
        </w:rPr>
        <w:t xml:space="preserve">Legenda </w:t>
      </w:r>
      <w:r w:rsidRPr="000D01D4">
        <w:rPr>
          <w:rFonts w:ascii="Segoe UI" w:hAnsi="Segoe UI" w:cs="Segoe UI"/>
          <w:sz w:val="20"/>
          <w:szCs w:val="20"/>
        </w:rPr>
        <w:t>je stredoveký epický žáner s náboženskou tematikou</w:t>
      </w:r>
      <w:r w:rsidR="00A73DE0">
        <w:rPr>
          <w:rFonts w:ascii="Segoe UI" w:hAnsi="Segoe UI" w:cs="Segoe UI"/>
          <w:sz w:val="20"/>
          <w:szCs w:val="20"/>
        </w:rPr>
        <w:t xml:space="preserve"> napísaný vo veršovanej alebo prozaickej forme.</w:t>
      </w:r>
      <w:r w:rsidRPr="000D01D4">
        <w:rPr>
          <w:rFonts w:ascii="Segoe UI" w:hAnsi="Segoe UI" w:cs="Segoe UI"/>
          <w:sz w:val="20"/>
          <w:szCs w:val="20"/>
        </w:rPr>
        <w:t xml:space="preserve"> </w:t>
      </w:r>
      <w:r w:rsidR="00FF4C86">
        <w:rPr>
          <w:rFonts w:ascii="Segoe UI" w:hAnsi="Segoe UI" w:cs="Segoe UI"/>
          <w:sz w:val="20"/>
          <w:szCs w:val="20"/>
        </w:rPr>
        <w:t>O</w:t>
      </w:r>
      <w:r w:rsidRPr="000D01D4">
        <w:rPr>
          <w:rFonts w:ascii="Segoe UI" w:hAnsi="Segoe UI" w:cs="Segoe UI"/>
          <w:sz w:val="20"/>
          <w:szCs w:val="20"/>
        </w:rPr>
        <w:t>bsah</w:t>
      </w:r>
      <w:r w:rsidR="00B5573B">
        <w:rPr>
          <w:rFonts w:ascii="Segoe UI" w:hAnsi="Segoe UI" w:cs="Segoe UI"/>
          <w:sz w:val="20"/>
          <w:szCs w:val="20"/>
        </w:rPr>
        <w:t>uje</w:t>
      </w:r>
      <w:r w:rsidRPr="000D01D4">
        <w:rPr>
          <w:rFonts w:ascii="Segoe UI" w:hAnsi="Segoe UI" w:cs="Segoe UI"/>
          <w:sz w:val="20"/>
          <w:szCs w:val="20"/>
        </w:rPr>
        <w:t xml:space="preserve"> životné príbehy svätcov so zázračnými a fantastickými prvkami, pripomína povesť, lebo opísané udalosti majú svoj reálny základ, zázračné prvky</w:t>
      </w:r>
      <w:r w:rsidR="006469E4">
        <w:rPr>
          <w:rFonts w:ascii="Segoe UI" w:hAnsi="Segoe UI" w:cs="Segoe UI"/>
          <w:sz w:val="20"/>
          <w:szCs w:val="20"/>
        </w:rPr>
        <w:t xml:space="preserve"> </w:t>
      </w:r>
      <w:r w:rsidRPr="000D01D4">
        <w:rPr>
          <w:rFonts w:ascii="Segoe UI" w:hAnsi="Segoe UI" w:cs="Segoe UI"/>
          <w:sz w:val="20"/>
          <w:szCs w:val="20"/>
        </w:rPr>
        <w:t>však zohrávajú väčšiu úlohu ako v</w:t>
      </w:r>
      <w:r w:rsidR="006D2848">
        <w:rPr>
          <w:rFonts w:ascii="Segoe UI" w:hAnsi="Segoe UI" w:cs="Segoe UI"/>
          <w:sz w:val="20"/>
          <w:szCs w:val="20"/>
        </w:rPr>
        <w:t> </w:t>
      </w:r>
      <w:r w:rsidRPr="000D01D4">
        <w:rPr>
          <w:rFonts w:ascii="Segoe UI" w:hAnsi="Segoe UI" w:cs="Segoe UI"/>
          <w:sz w:val="20"/>
          <w:szCs w:val="20"/>
        </w:rPr>
        <w:t>povesti</w:t>
      </w:r>
      <w:r w:rsidR="006D2848">
        <w:rPr>
          <w:rFonts w:ascii="Segoe UI" w:hAnsi="Segoe UI" w:cs="Segoe UI"/>
          <w:sz w:val="20"/>
          <w:szCs w:val="20"/>
        </w:rPr>
        <w:t>.</w:t>
      </w:r>
      <w:r w:rsidRPr="000D01D4">
        <w:rPr>
          <w:rFonts w:ascii="Segoe UI" w:hAnsi="Segoe UI" w:cs="Segoe UI"/>
          <w:sz w:val="20"/>
          <w:szCs w:val="20"/>
        </w:rPr>
        <w:t xml:space="preserve"> Legenda je umeleckým výrazom kresťanskej pokory.</w:t>
      </w:r>
    </w:p>
    <w:p w:rsidR="00476421" w:rsidRPr="000D01D4" w:rsidRDefault="00476421" w:rsidP="0038311E">
      <w:pPr>
        <w:jc w:val="both"/>
        <w:rPr>
          <w:rFonts w:ascii="Segoe UI" w:hAnsi="Segoe UI" w:cs="Segoe UI"/>
          <w:i/>
          <w:sz w:val="20"/>
          <w:szCs w:val="20"/>
        </w:rPr>
      </w:pPr>
    </w:p>
    <w:p w:rsidR="0038311E" w:rsidRPr="000D01D4" w:rsidRDefault="0038311E" w:rsidP="003629EF">
      <w:pPr>
        <w:ind w:firstLine="708"/>
        <w:jc w:val="both"/>
        <w:rPr>
          <w:rFonts w:ascii="Segoe UI" w:hAnsi="Segoe UI" w:cs="Segoe UI"/>
          <w:sz w:val="20"/>
          <w:szCs w:val="20"/>
        </w:rPr>
      </w:pPr>
      <w:r w:rsidRPr="000D01D4">
        <w:rPr>
          <w:rFonts w:ascii="Segoe UI" w:hAnsi="Segoe UI" w:cs="Segoe UI"/>
          <w:i/>
          <w:sz w:val="20"/>
          <w:szCs w:val="20"/>
        </w:rPr>
        <w:t xml:space="preserve">Dôležitá poznámka: </w:t>
      </w:r>
      <w:r w:rsidRPr="000D01D4">
        <w:rPr>
          <w:rFonts w:ascii="Segoe UI" w:hAnsi="Segoe UI" w:cs="Segoe UI"/>
          <w:sz w:val="20"/>
          <w:szCs w:val="20"/>
        </w:rPr>
        <w:t>Dielo sa pridŕža faktov a skutočných udalostí, takže nejde o typickú legendu s veľkým množstvom fantazíjnych prvkov.</w:t>
      </w:r>
    </w:p>
    <w:p w:rsidR="00296C28" w:rsidRPr="00DF6A96" w:rsidRDefault="00296C28" w:rsidP="00857168">
      <w:pPr>
        <w:rPr>
          <w:rFonts w:ascii="Arial" w:hAnsi="Arial" w:cs="Arial"/>
          <w:sz w:val="22"/>
          <w:szCs w:val="22"/>
        </w:rPr>
      </w:pPr>
    </w:p>
    <w:p w:rsidR="002760CB" w:rsidRDefault="00636D8B" w:rsidP="002760CB">
      <w:pPr>
        <w:ind w:firstLine="708"/>
        <w:rPr>
          <w:b/>
          <w:shadow/>
        </w:rPr>
      </w:pPr>
      <w:r>
        <w:rPr>
          <w:b/>
          <w:shadow/>
        </w:rPr>
        <w:t>VZNIK DIELA</w:t>
      </w:r>
      <w:r w:rsidR="002760CB">
        <w:rPr>
          <w:b/>
          <w:shadow/>
        </w:rPr>
        <w:t>:</w:t>
      </w:r>
    </w:p>
    <w:p w:rsidR="002760CB" w:rsidRDefault="002760CB" w:rsidP="002760CB">
      <w:pPr>
        <w:rPr>
          <w:rFonts w:ascii="Arial" w:hAnsi="Arial" w:cs="Arial"/>
          <w:b/>
          <w:sz w:val="6"/>
          <w:szCs w:val="6"/>
        </w:rPr>
      </w:pPr>
      <w:r>
        <w:pict>
          <v:line id="_x0000_s1057" style="position:absolute;z-index:251655168" from="0,1.2pt" to="459pt,1.2pt"/>
        </w:pict>
      </w:r>
    </w:p>
    <w:p w:rsidR="002114C2" w:rsidRPr="000D01D4" w:rsidRDefault="002114C2" w:rsidP="002C3B4F">
      <w:pPr>
        <w:ind w:firstLine="708"/>
        <w:rPr>
          <w:rFonts w:ascii="Segoe UI" w:hAnsi="Segoe UI" w:cs="Segoe UI"/>
          <w:sz w:val="20"/>
          <w:szCs w:val="20"/>
        </w:rPr>
      </w:pPr>
      <w:r w:rsidRPr="000D01D4">
        <w:rPr>
          <w:rFonts w:ascii="Segoe UI" w:hAnsi="Segoe UI" w:cs="Segoe UI"/>
          <w:sz w:val="20"/>
          <w:szCs w:val="20"/>
        </w:rPr>
        <w:t>Dielo napísal žiak Konštantína a Metoda menom Kliment pravdepodobne po tom, ako z Veľkej Moravy odišiel do Macedónie.</w:t>
      </w:r>
      <w:r w:rsidR="00557977" w:rsidRPr="000D01D4">
        <w:rPr>
          <w:rFonts w:ascii="Segoe UI" w:hAnsi="Segoe UI" w:cs="Segoe UI"/>
          <w:sz w:val="20"/>
          <w:szCs w:val="20"/>
        </w:rPr>
        <w:t xml:space="preserve"> Predpokladá sa, že tam napísal aj ďaľšie diela o  vierozvestco</w:t>
      </w:r>
      <w:r w:rsidR="004F1137" w:rsidRPr="000D01D4">
        <w:rPr>
          <w:rFonts w:ascii="Segoe UI" w:hAnsi="Segoe UI" w:cs="Segoe UI"/>
          <w:sz w:val="20"/>
          <w:szCs w:val="20"/>
        </w:rPr>
        <w:t>ch</w:t>
      </w:r>
      <w:r w:rsidR="00557977" w:rsidRPr="000D01D4">
        <w:rPr>
          <w:rFonts w:ascii="Segoe UI" w:hAnsi="Segoe UI" w:cs="Segoe UI"/>
          <w:sz w:val="20"/>
          <w:szCs w:val="20"/>
        </w:rPr>
        <w:t>.</w:t>
      </w:r>
    </w:p>
    <w:p w:rsidR="002760CB" w:rsidRDefault="002760CB" w:rsidP="002760CB">
      <w:pPr>
        <w:rPr>
          <w:rFonts w:ascii="Arial" w:hAnsi="Arial" w:cs="Arial"/>
        </w:rPr>
      </w:pPr>
    </w:p>
    <w:p w:rsidR="002760CB" w:rsidRDefault="00622307" w:rsidP="002760CB">
      <w:pPr>
        <w:ind w:firstLine="708"/>
        <w:rPr>
          <w:b/>
          <w:shadow/>
        </w:rPr>
      </w:pPr>
      <w:r>
        <w:rPr>
          <w:b/>
          <w:shadow/>
        </w:rPr>
        <w:t>VŠEOBECNÉ POZNATKY O DIELE</w:t>
      </w:r>
      <w:r w:rsidR="002760CB">
        <w:rPr>
          <w:b/>
          <w:shadow/>
        </w:rPr>
        <w:t>:</w:t>
      </w:r>
    </w:p>
    <w:p w:rsidR="002760CB" w:rsidRDefault="002760CB" w:rsidP="002760CB">
      <w:pPr>
        <w:rPr>
          <w:rFonts w:ascii="Arial" w:hAnsi="Arial" w:cs="Arial"/>
          <w:b/>
          <w:sz w:val="6"/>
          <w:szCs w:val="6"/>
        </w:rPr>
      </w:pPr>
      <w:r>
        <w:pict>
          <v:line id="_x0000_s1058" style="position:absolute;z-index:251656192" from="0,1.2pt" to="459pt,1.2pt"/>
        </w:pict>
      </w:r>
    </w:p>
    <w:p w:rsidR="0099281B" w:rsidRPr="000D01D4" w:rsidRDefault="0099281B" w:rsidP="0099281B">
      <w:pPr>
        <w:rPr>
          <w:rFonts w:ascii="Segoe UI" w:hAnsi="Segoe UI" w:cs="Segoe UI"/>
          <w:sz w:val="20"/>
          <w:szCs w:val="20"/>
        </w:rPr>
      </w:pPr>
      <w:r w:rsidRPr="000D01D4">
        <w:rPr>
          <w:rFonts w:ascii="Segoe UI" w:hAnsi="Segoe UI" w:cs="Segoe UI"/>
          <w:b/>
          <w:sz w:val="20"/>
          <w:szCs w:val="20"/>
        </w:rPr>
        <w:t xml:space="preserve">Hlavné postavy: </w:t>
      </w:r>
      <w:r w:rsidRPr="000D01D4">
        <w:rPr>
          <w:rFonts w:ascii="Segoe UI" w:hAnsi="Segoe UI" w:cs="Segoe UI"/>
          <w:sz w:val="20"/>
          <w:szCs w:val="20"/>
        </w:rPr>
        <w:t>Konštantín</w:t>
      </w:r>
    </w:p>
    <w:p w:rsidR="00ED7475" w:rsidRPr="000D01D4" w:rsidRDefault="00ED7475" w:rsidP="00B0708B">
      <w:pPr>
        <w:rPr>
          <w:rFonts w:ascii="Segoe UI" w:hAnsi="Segoe UI" w:cs="Segoe UI"/>
          <w:b/>
          <w:sz w:val="20"/>
          <w:szCs w:val="20"/>
        </w:rPr>
      </w:pPr>
    </w:p>
    <w:p w:rsidR="00B0708B" w:rsidRPr="000D01D4" w:rsidRDefault="00B0708B" w:rsidP="00B0708B">
      <w:pPr>
        <w:rPr>
          <w:rFonts w:ascii="Segoe UI" w:hAnsi="Segoe UI" w:cs="Segoe UI"/>
          <w:sz w:val="20"/>
          <w:szCs w:val="20"/>
        </w:rPr>
      </w:pPr>
      <w:r w:rsidRPr="000D01D4">
        <w:rPr>
          <w:rFonts w:ascii="Segoe UI" w:hAnsi="Segoe UI" w:cs="Segoe UI"/>
          <w:b/>
          <w:sz w:val="20"/>
          <w:szCs w:val="20"/>
        </w:rPr>
        <w:t xml:space="preserve">Kompozícia: </w:t>
      </w:r>
      <w:r w:rsidRPr="000D01D4">
        <w:rPr>
          <w:rFonts w:ascii="Segoe UI" w:hAnsi="Segoe UI" w:cs="Segoe UI"/>
          <w:sz w:val="20"/>
          <w:szCs w:val="20"/>
        </w:rPr>
        <w:t>18 častí</w:t>
      </w:r>
    </w:p>
    <w:p w:rsidR="00ED7475" w:rsidRPr="000D01D4" w:rsidRDefault="00ED7475" w:rsidP="0099281B">
      <w:pPr>
        <w:rPr>
          <w:rFonts w:ascii="Segoe UI" w:hAnsi="Segoe UI" w:cs="Segoe UI"/>
          <w:b/>
          <w:sz w:val="20"/>
          <w:szCs w:val="20"/>
        </w:rPr>
      </w:pPr>
    </w:p>
    <w:p w:rsidR="004F281B" w:rsidRPr="000D01D4" w:rsidRDefault="004F281B" w:rsidP="0099281B">
      <w:pPr>
        <w:rPr>
          <w:rFonts w:ascii="Segoe UI" w:hAnsi="Segoe UI" w:cs="Segoe UI"/>
          <w:sz w:val="20"/>
          <w:szCs w:val="20"/>
        </w:rPr>
      </w:pPr>
      <w:r w:rsidRPr="000D01D4">
        <w:rPr>
          <w:rFonts w:ascii="Segoe UI" w:hAnsi="Segoe UI" w:cs="Segoe UI"/>
          <w:b/>
          <w:sz w:val="20"/>
          <w:szCs w:val="20"/>
        </w:rPr>
        <w:t xml:space="preserve">Štýl písania: </w:t>
      </w:r>
      <w:r w:rsidR="007A5439" w:rsidRPr="000D01D4">
        <w:rPr>
          <w:rFonts w:ascii="Segoe UI" w:hAnsi="Segoe UI" w:cs="Segoe UI"/>
          <w:sz w:val="20"/>
          <w:szCs w:val="20"/>
        </w:rPr>
        <w:t xml:space="preserve">Dielo je </w:t>
      </w:r>
      <w:r w:rsidR="0004773D" w:rsidRPr="000D01D4">
        <w:rPr>
          <w:rFonts w:ascii="Segoe UI" w:hAnsi="Segoe UI" w:cs="Segoe UI"/>
          <w:sz w:val="20"/>
          <w:szCs w:val="20"/>
        </w:rPr>
        <w:t xml:space="preserve">próza, </w:t>
      </w:r>
      <w:r w:rsidR="007A5439" w:rsidRPr="000D01D4">
        <w:rPr>
          <w:rFonts w:ascii="Segoe UI" w:hAnsi="Segoe UI" w:cs="Segoe UI"/>
          <w:sz w:val="20"/>
          <w:szCs w:val="20"/>
        </w:rPr>
        <w:t>napísan</w:t>
      </w:r>
      <w:r w:rsidR="00A4269E" w:rsidRPr="000D01D4">
        <w:rPr>
          <w:rFonts w:ascii="Segoe UI" w:hAnsi="Segoe UI" w:cs="Segoe UI"/>
          <w:sz w:val="20"/>
          <w:szCs w:val="20"/>
        </w:rPr>
        <w:t>á</w:t>
      </w:r>
      <w:r w:rsidR="007A5439" w:rsidRPr="000D01D4">
        <w:rPr>
          <w:rFonts w:ascii="Segoe UI" w:hAnsi="Segoe UI" w:cs="Segoe UI"/>
          <w:sz w:val="20"/>
          <w:szCs w:val="20"/>
        </w:rPr>
        <w:t xml:space="preserve"> </w:t>
      </w:r>
      <w:r w:rsidR="00A76B0A" w:rsidRPr="000D01D4">
        <w:rPr>
          <w:rFonts w:ascii="Segoe UI" w:hAnsi="Segoe UI" w:cs="Segoe UI"/>
          <w:sz w:val="20"/>
          <w:szCs w:val="20"/>
        </w:rPr>
        <w:t>vznešeným r</w:t>
      </w:r>
      <w:r w:rsidR="004F7856" w:rsidRPr="000D01D4">
        <w:rPr>
          <w:rFonts w:ascii="Segoe UI" w:hAnsi="Segoe UI" w:cs="Segoe UI"/>
          <w:sz w:val="20"/>
          <w:szCs w:val="20"/>
        </w:rPr>
        <w:t>étorickým štýlom</w:t>
      </w:r>
      <w:r w:rsidR="002E3934" w:rsidRPr="000D01D4">
        <w:rPr>
          <w:rFonts w:ascii="Segoe UI" w:hAnsi="Segoe UI" w:cs="Segoe UI"/>
          <w:sz w:val="20"/>
          <w:szCs w:val="20"/>
        </w:rPr>
        <w:t>.</w:t>
      </w:r>
      <w:r w:rsidR="00B35C21" w:rsidRPr="000D01D4">
        <w:rPr>
          <w:rFonts w:ascii="Segoe UI" w:hAnsi="Segoe UI" w:cs="Segoe UI"/>
          <w:sz w:val="20"/>
          <w:szCs w:val="20"/>
        </w:rPr>
        <w:t xml:space="preserve"> Obsahuje rečnícke otázky, </w:t>
      </w:r>
      <w:r w:rsidR="003D20A4" w:rsidRPr="000D01D4">
        <w:rPr>
          <w:rFonts w:ascii="Segoe UI" w:hAnsi="Segoe UI" w:cs="Segoe UI"/>
          <w:sz w:val="20"/>
          <w:szCs w:val="20"/>
        </w:rPr>
        <w:t>mnoho odkazov na Bibliu (citáty) a prirovnania,</w:t>
      </w:r>
      <w:r w:rsidR="006C656B" w:rsidRPr="000D01D4">
        <w:rPr>
          <w:rFonts w:ascii="Segoe UI" w:hAnsi="Segoe UI" w:cs="Segoe UI"/>
          <w:sz w:val="20"/>
          <w:szCs w:val="20"/>
        </w:rPr>
        <w:t xml:space="preserve"> kontrasty, podobenstvá.</w:t>
      </w:r>
    </w:p>
    <w:p w:rsidR="004F281B" w:rsidRPr="000D01D4" w:rsidRDefault="004F281B" w:rsidP="0099281B">
      <w:pPr>
        <w:rPr>
          <w:rFonts w:ascii="Segoe UI" w:hAnsi="Segoe UI" w:cs="Segoe UI"/>
          <w:sz w:val="20"/>
          <w:szCs w:val="20"/>
        </w:rPr>
      </w:pPr>
    </w:p>
    <w:p w:rsidR="0099281B" w:rsidRPr="000D01D4" w:rsidRDefault="00CD15FD" w:rsidP="0099281B">
      <w:pPr>
        <w:rPr>
          <w:rFonts w:ascii="Segoe UI" w:hAnsi="Segoe UI" w:cs="Segoe UI"/>
          <w:b/>
          <w:sz w:val="20"/>
          <w:szCs w:val="20"/>
        </w:rPr>
      </w:pPr>
      <w:r w:rsidRPr="000D01D4">
        <w:rPr>
          <w:rFonts w:ascii="Segoe UI" w:hAnsi="Segoe UI" w:cs="Segoe UI"/>
          <w:b/>
          <w:sz w:val="20"/>
          <w:szCs w:val="20"/>
        </w:rPr>
        <w:t>Sumarizovaný d</w:t>
      </w:r>
      <w:r w:rsidR="0099281B" w:rsidRPr="000D01D4">
        <w:rPr>
          <w:rFonts w:ascii="Segoe UI" w:hAnsi="Segoe UI" w:cs="Segoe UI"/>
          <w:b/>
          <w:sz w:val="20"/>
          <w:szCs w:val="20"/>
        </w:rPr>
        <w:t xml:space="preserve">ej: </w:t>
      </w:r>
    </w:p>
    <w:p w:rsidR="0099281B" w:rsidRPr="000D01D4" w:rsidRDefault="0099281B" w:rsidP="00405358">
      <w:pPr>
        <w:ind w:firstLine="708"/>
        <w:rPr>
          <w:rFonts w:ascii="Segoe UI" w:hAnsi="Segoe UI" w:cs="Segoe UI"/>
          <w:sz w:val="20"/>
          <w:szCs w:val="20"/>
        </w:rPr>
      </w:pPr>
      <w:r w:rsidRPr="000D01D4">
        <w:rPr>
          <w:rFonts w:ascii="Segoe UI" w:hAnsi="Segoe UI" w:cs="Segoe UI"/>
          <w:sz w:val="20"/>
          <w:szCs w:val="20"/>
        </w:rPr>
        <w:t>Autor Kliment opisuje Konštantínove detstvo, študiá, jeho charakter (nadanie, múdrosť, súcit s trpiacimi), činnosť pred a po príchode na Veľkú Moravu a tiež známu obhajobu slovanského jazyka ako bohoslužobného pred pápežským dvorom v Benátkach.</w:t>
      </w:r>
    </w:p>
    <w:p w:rsidR="00405358" w:rsidRPr="000D01D4" w:rsidRDefault="007D21D1" w:rsidP="0099281B">
      <w:pPr>
        <w:rPr>
          <w:rFonts w:ascii="Segoe UI" w:hAnsi="Segoe UI" w:cs="Segoe UI"/>
          <w:sz w:val="20"/>
          <w:szCs w:val="20"/>
        </w:rPr>
      </w:pPr>
      <w:r w:rsidRPr="000D01D4">
        <w:rPr>
          <w:rFonts w:ascii="Segoe UI" w:hAnsi="Segoe UI" w:cs="Segoe UI"/>
          <w:sz w:val="20"/>
          <w:szCs w:val="20"/>
        </w:rPr>
        <w:tab/>
      </w:r>
      <w:r w:rsidR="00B60B03" w:rsidRPr="000D01D4">
        <w:rPr>
          <w:rFonts w:ascii="Segoe UI" w:hAnsi="Segoe UI" w:cs="Segoe UI"/>
          <w:sz w:val="20"/>
          <w:szCs w:val="20"/>
        </w:rPr>
        <w:t xml:space="preserve">Neopisuje sa iba </w:t>
      </w:r>
      <w:r w:rsidR="000B5187" w:rsidRPr="000D01D4">
        <w:rPr>
          <w:rFonts w:ascii="Segoe UI" w:hAnsi="Segoe UI" w:cs="Segoe UI"/>
          <w:sz w:val="20"/>
          <w:szCs w:val="20"/>
        </w:rPr>
        <w:t>náboženská a jazyková tematika, ale aj spoločenská situácia na Veľkej Morave v druhej polovici 9. storočia.</w:t>
      </w:r>
    </w:p>
    <w:p w:rsidR="001C228B" w:rsidRPr="000D01D4" w:rsidRDefault="001C228B" w:rsidP="0099281B">
      <w:pPr>
        <w:rPr>
          <w:rFonts w:ascii="Segoe UI" w:hAnsi="Segoe UI" w:cs="Segoe UI"/>
          <w:sz w:val="20"/>
          <w:szCs w:val="20"/>
        </w:rPr>
      </w:pPr>
    </w:p>
    <w:p w:rsidR="00384FBC" w:rsidRDefault="00584ED2" w:rsidP="00384FBC">
      <w:pPr>
        <w:ind w:firstLine="708"/>
        <w:rPr>
          <w:b/>
          <w:shadow/>
        </w:rPr>
      </w:pPr>
      <w:r>
        <w:rPr>
          <w:b/>
          <w:shadow/>
        </w:rPr>
        <w:t>DEJ</w:t>
      </w:r>
      <w:r w:rsidR="00384FBC">
        <w:rPr>
          <w:b/>
          <w:shadow/>
        </w:rPr>
        <w:t>:</w:t>
      </w:r>
    </w:p>
    <w:p w:rsidR="00384FBC" w:rsidRDefault="00384FBC" w:rsidP="00384FBC">
      <w:pPr>
        <w:rPr>
          <w:rFonts w:ascii="Arial" w:hAnsi="Arial" w:cs="Arial"/>
          <w:b/>
          <w:sz w:val="6"/>
          <w:szCs w:val="6"/>
        </w:rPr>
      </w:pPr>
      <w:r>
        <w:pict>
          <v:line id="_x0000_s1069" style="position:absolute;z-index:251659264" from="0,1.2pt" to="459pt,1.2pt"/>
        </w:pict>
      </w:r>
    </w:p>
    <w:p w:rsidR="001C228B" w:rsidRPr="000D01D4" w:rsidRDefault="00B04FA5" w:rsidP="0099281B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2"/>
          <w:szCs w:val="22"/>
        </w:rPr>
        <w:tab/>
      </w:r>
      <w:r w:rsidR="003B3CB9" w:rsidRPr="000D01D4">
        <w:rPr>
          <w:rFonts w:ascii="Segoe UI" w:hAnsi="Segoe UI" w:cs="Segoe UI"/>
          <w:sz w:val="20"/>
          <w:szCs w:val="20"/>
        </w:rPr>
        <w:t>Konštantín sa narodil ako posledný zo siedmich detí muža zo Solúna menom Lev, ktorý prí</w:t>
      </w:r>
      <w:r w:rsidR="007C1A8D" w:rsidRPr="000D01D4">
        <w:rPr>
          <w:rFonts w:ascii="Segoe UI" w:hAnsi="Segoe UI" w:cs="Segoe UI"/>
          <w:sz w:val="20"/>
          <w:szCs w:val="20"/>
        </w:rPr>
        <w:t>sne dodržiaval Božie prikázania.</w:t>
      </w:r>
    </w:p>
    <w:p w:rsidR="00313C14" w:rsidRPr="000D01D4" w:rsidRDefault="00FE6A38" w:rsidP="0099281B">
      <w:pPr>
        <w:rPr>
          <w:rFonts w:ascii="Segoe UI" w:hAnsi="Segoe UI" w:cs="Segoe UI"/>
          <w:sz w:val="20"/>
          <w:szCs w:val="20"/>
        </w:rPr>
      </w:pPr>
      <w:r w:rsidRPr="000D01D4">
        <w:rPr>
          <w:rFonts w:ascii="Segoe UI" w:hAnsi="Segoe UI" w:cs="Segoe UI"/>
          <w:sz w:val="20"/>
          <w:szCs w:val="20"/>
        </w:rPr>
        <w:tab/>
      </w:r>
      <w:r w:rsidR="002B55C6" w:rsidRPr="000D01D4">
        <w:rPr>
          <w:rFonts w:ascii="Segoe UI" w:hAnsi="Segoe UI" w:cs="Segoe UI"/>
          <w:sz w:val="20"/>
          <w:szCs w:val="20"/>
        </w:rPr>
        <w:t>V detstve bol vedený k múdrosti a</w:t>
      </w:r>
      <w:r w:rsidR="007F54FD" w:rsidRPr="000D01D4">
        <w:rPr>
          <w:rFonts w:ascii="Segoe UI" w:hAnsi="Segoe UI" w:cs="Segoe UI"/>
          <w:sz w:val="20"/>
          <w:szCs w:val="20"/>
        </w:rPr>
        <w:t> duchovenstvu. Zaujímavá je príhoda, keď ulovil krahulca a Boh mu ho odvial vetrom, aby si Konštantín neprivikol na pozemské svetské veci.</w:t>
      </w:r>
    </w:p>
    <w:p w:rsidR="00CD566A" w:rsidRPr="000D01D4" w:rsidRDefault="00CD566A" w:rsidP="0099281B">
      <w:pPr>
        <w:rPr>
          <w:rFonts w:ascii="Segoe UI" w:hAnsi="Segoe UI" w:cs="Segoe UI"/>
          <w:sz w:val="20"/>
          <w:szCs w:val="20"/>
        </w:rPr>
      </w:pPr>
      <w:r w:rsidRPr="000D01D4">
        <w:rPr>
          <w:rFonts w:ascii="Segoe UI" w:hAnsi="Segoe UI" w:cs="Segoe UI"/>
          <w:sz w:val="20"/>
          <w:szCs w:val="20"/>
        </w:rPr>
        <w:tab/>
        <w:t xml:space="preserve">Konštantín odchádza do Carihradu, </w:t>
      </w:r>
      <w:r w:rsidR="003B49EF" w:rsidRPr="000D01D4">
        <w:rPr>
          <w:rFonts w:ascii="Segoe UI" w:hAnsi="Segoe UI" w:cs="Segoe UI"/>
          <w:sz w:val="20"/>
          <w:szCs w:val="20"/>
        </w:rPr>
        <w:t>kde mu je poskytnuté všeobecné vzdelanie.</w:t>
      </w:r>
    </w:p>
    <w:p w:rsidR="00355658" w:rsidRPr="000D01D4" w:rsidRDefault="00355658" w:rsidP="0099281B">
      <w:pPr>
        <w:rPr>
          <w:rFonts w:ascii="Segoe UI" w:hAnsi="Segoe UI" w:cs="Segoe UI"/>
          <w:sz w:val="20"/>
          <w:szCs w:val="20"/>
        </w:rPr>
      </w:pPr>
      <w:r w:rsidRPr="000D01D4">
        <w:rPr>
          <w:rFonts w:ascii="Segoe UI" w:hAnsi="Segoe UI" w:cs="Segoe UI"/>
          <w:sz w:val="20"/>
          <w:szCs w:val="20"/>
        </w:rPr>
        <w:tab/>
        <w:t>Ďaľšia príhoda (časť 5) je o hádke Filozofa s expatriarchom Jannesom, ktorý neuznával preukazovanie pocty svätým obrazom. Konštantín rozpravu vyhral.</w:t>
      </w:r>
    </w:p>
    <w:p w:rsidR="00C42585" w:rsidRPr="000D01D4" w:rsidRDefault="00C42585" w:rsidP="0099281B">
      <w:pPr>
        <w:rPr>
          <w:rFonts w:ascii="Segoe UI" w:hAnsi="Segoe UI" w:cs="Segoe UI"/>
          <w:sz w:val="20"/>
          <w:szCs w:val="20"/>
        </w:rPr>
      </w:pPr>
      <w:r w:rsidRPr="000D01D4">
        <w:rPr>
          <w:rFonts w:ascii="Segoe UI" w:hAnsi="Segoe UI" w:cs="Segoe UI"/>
          <w:sz w:val="20"/>
          <w:szCs w:val="20"/>
        </w:rPr>
        <w:tab/>
      </w:r>
      <w:r w:rsidR="00DB1953" w:rsidRPr="000D01D4">
        <w:rPr>
          <w:rFonts w:ascii="Segoe UI" w:hAnsi="Segoe UI" w:cs="Segoe UI"/>
          <w:sz w:val="20"/>
          <w:szCs w:val="20"/>
        </w:rPr>
        <w:t>V šiestej časti je opísaná hádka s Arabmi, ktorí sa čudujú, prečo Kresťania slávia boha ako trojicu – Otca, Syna a Ducha.</w:t>
      </w:r>
    </w:p>
    <w:p w:rsidR="00F4550C" w:rsidRPr="000D01D4" w:rsidRDefault="00F4550C" w:rsidP="0099281B">
      <w:pPr>
        <w:rPr>
          <w:rFonts w:ascii="Segoe UI" w:hAnsi="Segoe UI" w:cs="Segoe UI"/>
          <w:sz w:val="20"/>
          <w:szCs w:val="20"/>
        </w:rPr>
      </w:pPr>
      <w:r w:rsidRPr="000D01D4">
        <w:rPr>
          <w:rFonts w:ascii="Segoe UI" w:hAnsi="Segoe UI" w:cs="Segoe UI"/>
          <w:sz w:val="20"/>
          <w:szCs w:val="20"/>
        </w:rPr>
        <w:tab/>
      </w:r>
      <w:r w:rsidR="00D70B9C" w:rsidRPr="000D01D4">
        <w:rPr>
          <w:rFonts w:ascii="Segoe UI" w:hAnsi="Segoe UI" w:cs="Segoe UI"/>
          <w:sz w:val="20"/>
          <w:szCs w:val="20"/>
        </w:rPr>
        <w:t>Konštanín odchádza na Olymp za svojím bratom Metodom a oddáva sa životu s Bohom a knihami.</w:t>
      </w:r>
    </w:p>
    <w:p w:rsidR="00CE4E8F" w:rsidRPr="000D01D4" w:rsidRDefault="00CE4E8F" w:rsidP="0099281B">
      <w:pPr>
        <w:rPr>
          <w:rFonts w:ascii="Segoe UI" w:hAnsi="Segoe UI" w:cs="Segoe UI"/>
          <w:sz w:val="20"/>
          <w:szCs w:val="20"/>
        </w:rPr>
      </w:pPr>
      <w:r w:rsidRPr="000D01D4">
        <w:rPr>
          <w:rFonts w:ascii="Segoe UI" w:hAnsi="Segoe UI" w:cs="Segoe UI"/>
          <w:sz w:val="20"/>
          <w:szCs w:val="20"/>
        </w:rPr>
        <w:tab/>
      </w:r>
      <w:r w:rsidR="002C68F1" w:rsidRPr="000D01D4">
        <w:rPr>
          <w:rFonts w:ascii="Segoe UI" w:hAnsi="Segoe UI" w:cs="Segoe UI"/>
          <w:sz w:val="20"/>
          <w:szCs w:val="20"/>
        </w:rPr>
        <w:t>Cisár žiada Konštantína, aby zvestoval o Kresťanstve Korzarom, ktorí sú na pochybách medzi hebrejským a saracénskym náboženstvom. Odchádza do Chersonu kde študuje gramatiku.</w:t>
      </w:r>
    </w:p>
    <w:p w:rsidR="00744406" w:rsidRPr="000D01D4" w:rsidRDefault="00744406" w:rsidP="0099281B">
      <w:pPr>
        <w:rPr>
          <w:rFonts w:ascii="Segoe UI" w:hAnsi="Segoe UI" w:cs="Segoe UI"/>
          <w:sz w:val="20"/>
          <w:szCs w:val="20"/>
        </w:rPr>
      </w:pPr>
      <w:r w:rsidRPr="000D01D4">
        <w:rPr>
          <w:rFonts w:ascii="Segoe UI" w:hAnsi="Segoe UI" w:cs="Segoe UI"/>
          <w:sz w:val="20"/>
          <w:szCs w:val="20"/>
        </w:rPr>
        <w:tab/>
        <w:t xml:space="preserve">Konštantín presviedča Židov </w:t>
      </w:r>
      <w:r w:rsidR="007571A6" w:rsidRPr="000D01D4">
        <w:rPr>
          <w:rFonts w:ascii="Segoe UI" w:hAnsi="Segoe UI" w:cs="Segoe UI"/>
          <w:sz w:val="20"/>
          <w:szCs w:val="20"/>
        </w:rPr>
        <w:t>a vysvetľuje im náboženské t</w:t>
      </w:r>
      <w:r w:rsidR="00E82951" w:rsidRPr="000D01D4">
        <w:rPr>
          <w:rFonts w:ascii="Segoe UI" w:hAnsi="Segoe UI" w:cs="Segoe UI"/>
          <w:sz w:val="20"/>
          <w:szCs w:val="20"/>
        </w:rPr>
        <w:t>émy (</w:t>
      </w:r>
      <w:r w:rsidR="00582993" w:rsidRPr="000D01D4">
        <w:rPr>
          <w:rFonts w:ascii="Segoe UI" w:hAnsi="Segoe UI" w:cs="Segoe UI"/>
          <w:sz w:val="20"/>
          <w:szCs w:val="20"/>
        </w:rPr>
        <w:t xml:space="preserve">Svätá Trojica, </w:t>
      </w:r>
      <w:r w:rsidR="00E82951" w:rsidRPr="000D01D4">
        <w:rPr>
          <w:rFonts w:ascii="Segoe UI" w:hAnsi="Segoe UI" w:cs="Segoe UI"/>
          <w:sz w:val="20"/>
          <w:szCs w:val="20"/>
        </w:rPr>
        <w:t>Mojžišov zákon, vykupiteľ, vyvolený národ, kult obrazov, rituálne predpisy</w:t>
      </w:r>
      <w:r w:rsidR="004D6351" w:rsidRPr="000D01D4">
        <w:rPr>
          <w:rFonts w:ascii="Segoe UI" w:hAnsi="Segoe UI" w:cs="Segoe UI"/>
          <w:sz w:val="20"/>
          <w:szCs w:val="20"/>
        </w:rPr>
        <w:t xml:space="preserve">, </w:t>
      </w:r>
      <w:r w:rsidR="00F61EC5" w:rsidRPr="000D01D4">
        <w:rPr>
          <w:rFonts w:ascii="Segoe UI" w:hAnsi="Segoe UI" w:cs="Segoe UI"/>
          <w:sz w:val="20"/>
          <w:szCs w:val="20"/>
        </w:rPr>
        <w:t xml:space="preserve">pravá viera, kresťanská morálka, </w:t>
      </w:r>
      <w:r w:rsidR="00EE40DF" w:rsidRPr="000D01D4">
        <w:rPr>
          <w:rFonts w:ascii="Segoe UI" w:hAnsi="Segoe UI" w:cs="Segoe UI"/>
          <w:sz w:val="20"/>
          <w:szCs w:val="20"/>
        </w:rPr>
        <w:t xml:space="preserve">Mohamed, </w:t>
      </w:r>
      <w:r w:rsidR="004651D0" w:rsidRPr="000D01D4">
        <w:rPr>
          <w:rFonts w:ascii="Segoe UI" w:hAnsi="Segoe UI" w:cs="Segoe UI"/>
          <w:sz w:val="20"/>
          <w:szCs w:val="20"/>
        </w:rPr>
        <w:t>pokrstenie</w:t>
      </w:r>
      <w:r w:rsidR="00E82951" w:rsidRPr="000D01D4">
        <w:rPr>
          <w:rFonts w:ascii="Segoe UI" w:hAnsi="Segoe UI" w:cs="Segoe UI"/>
          <w:sz w:val="20"/>
          <w:szCs w:val="20"/>
        </w:rPr>
        <w:t>).</w:t>
      </w:r>
      <w:r w:rsidR="001D2F43" w:rsidRPr="000D01D4">
        <w:rPr>
          <w:rFonts w:ascii="Segoe UI" w:hAnsi="Segoe UI" w:cs="Segoe UI"/>
          <w:sz w:val="20"/>
          <w:szCs w:val="20"/>
        </w:rPr>
        <w:t xml:space="preserve"> </w:t>
      </w:r>
    </w:p>
    <w:p w:rsidR="004651D0" w:rsidRPr="000D01D4" w:rsidRDefault="004651D0" w:rsidP="0099281B">
      <w:pPr>
        <w:rPr>
          <w:rFonts w:ascii="Segoe UI" w:hAnsi="Segoe UI" w:cs="Segoe UI"/>
          <w:sz w:val="20"/>
          <w:szCs w:val="20"/>
        </w:rPr>
      </w:pPr>
      <w:r w:rsidRPr="000D01D4">
        <w:rPr>
          <w:rFonts w:ascii="Segoe UI" w:hAnsi="Segoe UI" w:cs="Segoe UI"/>
          <w:sz w:val="20"/>
          <w:szCs w:val="20"/>
        </w:rPr>
        <w:tab/>
        <w:t>Konštantín sa vracia od Kozarov do Carihradu.</w:t>
      </w:r>
      <w:r w:rsidR="009F6223" w:rsidRPr="000D01D4">
        <w:rPr>
          <w:rFonts w:ascii="Segoe UI" w:hAnsi="Segoe UI" w:cs="Segoe UI"/>
          <w:sz w:val="20"/>
          <w:szCs w:val="20"/>
        </w:rPr>
        <w:t xml:space="preserve"> Krátko na to ho cisár Michal posiela do Rastislavovej ríše, ktorý žiadal posolstvom o učiteľa, ktorý by jeho národu vyložil kresťanské učenie. </w:t>
      </w:r>
    </w:p>
    <w:p w:rsidR="00FD405B" w:rsidRPr="000D01D4" w:rsidRDefault="00FD405B" w:rsidP="0099281B">
      <w:pPr>
        <w:rPr>
          <w:rFonts w:ascii="Segoe UI" w:hAnsi="Segoe UI" w:cs="Segoe UI"/>
          <w:sz w:val="20"/>
          <w:szCs w:val="20"/>
        </w:rPr>
      </w:pPr>
      <w:r w:rsidRPr="000D01D4">
        <w:rPr>
          <w:rFonts w:ascii="Segoe UI" w:hAnsi="Segoe UI" w:cs="Segoe UI"/>
          <w:sz w:val="20"/>
          <w:szCs w:val="20"/>
        </w:rPr>
        <w:lastRenderedPageBreak/>
        <w:tab/>
        <w:t>V 15. časti</w:t>
      </w:r>
      <w:r w:rsidR="00333D76" w:rsidRPr="000D01D4">
        <w:rPr>
          <w:rFonts w:ascii="Segoe UI" w:hAnsi="Segoe UI" w:cs="Segoe UI"/>
          <w:sz w:val="20"/>
          <w:szCs w:val="20"/>
        </w:rPr>
        <w:t xml:space="preserve"> Konštantín prichádza na Moravu, kde ho s veľkou cťou prijíma Rastislav. Konštantín prekladá </w:t>
      </w:r>
      <w:r w:rsidR="00A80463" w:rsidRPr="000D01D4">
        <w:rPr>
          <w:rFonts w:ascii="Segoe UI" w:hAnsi="Segoe UI" w:cs="Segoe UI"/>
          <w:sz w:val="20"/>
          <w:szCs w:val="20"/>
        </w:rPr>
        <w:t xml:space="preserve">cirkevný poriadok a učí </w:t>
      </w:r>
      <w:r w:rsidR="00F62C8F" w:rsidRPr="000D01D4">
        <w:rPr>
          <w:rFonts w:ascii="Segoe UI" w:hAnsi="Segoe UI" w:cs="Segoe UI"/>
          <w:sz w:val="20"/>
          <w:szCs w:val="20"/>
        </w:rPr>
        <w:t xml:space="preserve">ľud </w:t>
      </w:r>
      <w:r w:rsidR="00A80463" w:rsidRPr="000D01D4">
        <w:rPr>
          <w:rFonts w:ascii="Segoe UI" w:hAnsi="Segoe UI" w:cs="Segoe UI"/>
          <w:sz w:val="20"/>
          <w:szCs w:val="20"/>
        </w:rPr>
        <w:t>kresťanským procesiám.</w:t>
      </w:r>
      <w:r w:rsidR="00A54A1E" w:rsidRPr="000D01D4">
        <w:rPr>
          <w:rFonts w:ascii="Segoe UI" w:hAnsi="Segoe UI" w:cs="Segoe UI"/>
          <w:sz w:val="20"/>
          <w:szCs w:val="20"/>
        </w:rPr>
        <w:t xml:space="preserve"> Ide tiež za panónskym kniežaťom Koceľom, kde rovnako šíri kresťanskú vieru.</w:t>
      </w:r>
    </w:p>
    <w:p w:rsidR="003A0D90" w:rsidRPr="000D01D4" w:rsidRDefault="00D17F41" w:rsidP="003A0D90">
      <w:pPr>
        <w:autoSpaceDE w:val="0"/>
        <w:autoSpaceDN w:val="0"/>
        <w:adjustRightInd w:val="0"/>
        <w:rPr>
          <w:rFonts w:ascii="Segoe UI" w:hAnsi="Segoe UI" w:cs="Segoe UI"/>
          <w:iCs/>
          <w:sz w:val="20"/>
          <w:szCs w:val="20"/>
          <w:lang w:val="cs-CZ" w:eastAsia="cs-CZ"/>
        </w:rPr>
      </w:pPr>
      <w:r w:rsidRPr="000D01D4">
        <w:rPr>
          <w:rFonts w:ascii="Segoe UI" w:hAnsi="Segoe UI" w:cs="Segoe UI"/>
          <w:sz w:val="20"/>
          <w:szCs w:val="20"/>
        </w:rPr>
        <w:tab/>
        <w:t xml:space="preserve">Konštantín v Benátkach naráža na odpor tzv. trojjazyčníkov, ktorí ako bohoslužobné jazyky uznávajú iba latinčinu, gréčtinu a hebrejčinu. </w:t>
      </w:r>
      <w:r w:rsidR="00A86246" w:rsidRPr="000D01D4">
        <w:rPr>
          <w:rFonts w:ascii="Segoe UI" w:hAnsi="Segoe UI" w:cs="Segoe UI"/>
          <w:sz w:val="20"/>
          <w:szCs w:val="20"/>
        </w:rPr>
        <w:t>Podarí sa mu ale rozpravu vyhrať a jeho protivníci ostávajú zahanbení.</w:t>
      </w:r>
      <w:r w:rsidR="000C7394" w:rsidRPr="000D01D4">
        <w:rPr>
          <w:rFonts w:ascii="Segoe UI" w:hAnsi="Segoe UI" w:cs="Segoe UI"/>
          <w:sz w:val="20"/>
          <w:szCs w:val="20"/>
        </w:rPr>
        <w:t xml:space="preserve"> </w:t>
      </w:r>
      <w:r w:rsidR="003A0D90" w:rsidRPr="000D01D4">
        <w:rPr>
          <w:rFonts w:ascii="Segoe UI" w:hAnsi="Segoe UI" w:cs="Segoe UI"/>
          <w:sz w:val="20"/>
          <w:szCs w:val="20"/>
        </w:rPr>
        <w:t>(</w:t>
      </w:r>
      <w:r w:rsidR="003A0D90" w:rsidRPr="000D01D4">
        <w:rPr>
          <w:rFonts w:ascii="Segoe UI" w:hAnsi="Segoe UI" w:cs="Segoe UI"/>
          <w:iCs/>
          <w:sz w:val="20"/>
          <w:szCs w:val="20"/>
          <w:lang w:val="cs-CZ" w:eastAsia="cs-CZ"/>
        </w:rPr>
        <w:t>„Či neprichádza dážď od Boha na všetkých rovnako?“,  „A tak vy nehanbíte sa, tri jazyky len uznávajúc a prikazujúc, aby všetky ostatné národy a plemená boli slepé a hluché?“</w:t>
      </w:r>
      <w:r w:rsidR="004C1321" w:rsidRPr="000D01D4">
        <w:rPr>
          <w:rFonts w:ascii="Segoe UI" w:hAnsi="Segoe UI" w:cs="Segoe UI"/>
          <w:iCs/>
          <w:sz w:val="20"/>
          <w:szCs w:val="20"/>
          <w:lang w:val="cs-CZ" w:eastAsia="cs-CZ"/>
        </w:rPr>
        <w:t>)</w:t>
      </w:r>
    </w:p>
    <w:p w:rsidR="003F70AE" w:rsidRPr="000D01D4" w:rsidRDefault="003F70AE" w:rsidP="003A0D90">
      <w:pPr>
        <w:autoSpaceDE w:val="0"/>
        <w:autoSpaceDN w:val="0"/>
        <w:adjustRightInd w:val="0"/>
        <w:rPr>
          <w:rFonts w:ascii="Segoe UI" w:hAnsi="Segoe UI" w:cs="Segoe UI"/>
          <w:iCs/>
          <w:sz w:val="20"/>
          <w:szCs w:val="20"/>
          <w:lang w:val="cs-CZ" w:eastAsia="cs-CZ"/>
        </w:rPr>
      </w:pPr>
      <w:r w:rsidRPr="000D01D4">
        <w:rPr>
          <w:rFonts w:ascii="Segoe UI" w:hAnsi="Segoe UI" w:cs="Segoe UI"/>
          <w:iCs/>
          <w:sz w:val="20"/>
          <w:szCs w:val="20"/>
          <w:lang w:val="cs-CZ" w:eastAsia="cs-CZ"/>
        </w:rPr>
        <w:tab/>
        <w:t xml:space="preserve">V 17. časti </w:t>
      </w:r>
      <w:r w:rsidR="00CF0730" w:rsidRPr="000D01D4">
        <w:rPr>
          <w:rFonts w:ascii="Segoe UI" w:hAnsi="Segoe UI" w:cs="Segoe UI"/>
          <w:iCs/>
          <w:sz w:val="20"/>
          <w:szCs w:val="20"/>
          <w:lang w:val="cs-CZ" w:eastAsia="cs-CZ"/>
        </w:rPr>
        <w:t xml:space="preserve">prichádza Konštantín do Ríma, kde ho víta pápež </w:t>
      </w:r>
      <w:r w:rsidR="00493835" w:rsidRPr="000D01D4">
        <w:rPr>
          <w:rFonts w:ascii="Segoe UI" w:hAnsi="Segoe UI" w:cs="Segoe UI"/>
          <w:iCs/>
          <w:sz w:val="20"/>
          <w:szCs w:val="20"/>
          <w:lang w:val="cs-CZ" w:eastAsia="cs-CZ"/>
        </w:rPr>
        <w:t xml:space="preserve">Hadrián a schvaľuje </w:t>
      </w:r>
      <w:r w:rsidR="007155D7" w:rsidRPr="000D01D4">
        <w:rPr>
          <w:rFonts w:ascii="Segoe UI" w:hAnsi="Segoe UI" w:cs="Segoe UI"/>
          <w:iCs/>
          <w:sz w:val="20"/>
          <w:szCs w:val="20"/>
          <w:lang w:val="cs-CZ" w:eastAsia="cs-CZ"/>
        </w:rPr>
        <w:t>sloviensku bohoslužbu (posväcuje slovienske knihy).</w:t>
      </w:r>
      <w:r w:rsidR="001E11A9" w:rsidRPr="000D01D4">
        <w:rPr>
          <w:rFonts w:ascii="Segoe UI" w:hAnsi="Segoe UI" w:cs="Segoe UI"/>
          <w:iCs/>
          <w:sz w:val="20"/>
          <w:szCs w:val="20"/>
          <w:lang w:val="cs-CZ" w:eastAsia="cs-CZ"/>
        </w:rPr>
        <w:t xml:space="preserve"> Nato prikazuje biskupom Formosovi a Gondrikovi vysvätiť slovienskych učeníkov.</w:t>
      </w:r>
    </w:p>
    <w:p w:rsidR="009A24B3" w:rsidRPr="000D01D4" w:rsidRDefault="009A24B3" w:rsidP="003A0D90">
      <w:pPr>
        <w:autoSpaceDE w:val="0"/>
        <w:autoSpaceDN w:val="0"/>
        <w:adjustRightInd w:val="0"/>
        <w:rPr>
          <w:rFonts w:ascii="Segoe UI" w:hAnsi="Segoe UI" w:cs="Segoe UI"/>
          <w:iCs/>
          <w:sz w:val="20"/>
          <w:szCs w:val="20"/>
          <w:lang w:val="cs-CZ" w:eastAsia="cs-CZ"/>
        </w:rPr>
      </w:pPr>
      <w:r w:rsidRPr="000D01D4">
        <w:rPr>
          <w:rFonts w:ascii="Segoe UI" w:hAnsi="Segoe UI" w:cs="Segoe UI"/>
          <w:iCs/>
          <w:sz w:val="20"/>
          <w:szCs w:val="20"/>
          <w:lang w:val="cs-CZ" w:eastAsia="cs-CZ"/>
        </w:rPr>
        <w:tab/>
        <w:t>Konštanín ochorel a trpel neduhom mnohé dni. Uvidel znamenie a oddal sa Bohu, prijal meno Cyril.</w:t>
      </w:r>
    </w:p>
    <w:p w:rsidR="009A24B3" w:rsidRPr="000D01D4" w:rsidRDefault="00836D68" w:rsidP="003A0D90">
      <w:pPr>
        <w:autoSpaceDE w:val="0"/>
        <w:autoSpaceDN w:val="0"/>
        <w:adjustRightInd w:val="0"/>
        <w:rPr>
          <w:rFonts w:ascii="Segoe UI" w:hAnsi="Segoe UI" w:cs="Segoe UI"/>
          <w:iCs/>
          <w:sz w:val="20"/>
          <w:szCs w:val="20"/>
          <w:lang w:val="cs-CZ" w:eastAsia="cs-CZ"/>
        </w:rPr>
      </w:pPr>
      <w:r w:rsidRPr="000D01D4">
        <w:rPr>
          <w:rFonts w:ascii="Segoe UI" w:hAnsi="Segoe UI" w:cs="Segoe UI"/>
          <w:iCs/>
          <w:sz w:val="20"/>
          <w:szCs w:val="20"/>
          <w:lang w:val="cs-CZ" w:eastAsia="cs-CZ"/>
        </w:rPr>
        <w:tab/>
        <w:t xml:space="preserve">Zomrel vo veku 42 rokov, </w:t>
      </w:r>
      <w:r w:rsidR="00B51915">
        <w:rPr>
          <w:rFonts w:ascii="Segoe UI" w:hAnsi="Segoe UI" w:cs="Segoe UI"/>
          <w:iCs/>
          <w:sz w:val="20"/>
          <w:szCs w:val="20"/>
          <w:lang w:val="cs-CZ" w:eastAsia="cs-CZ"/>
        </w:rPr>
        <w:t xml:space="preserve">dňa </w:t>
      </w:r>
      <w:r w:rsidRPr="000D01D4">
        <w:rPr>
          <w:rFonts w:ascii="Segoe UI" w:hAnsi="Segoe UI" w:cs="Segoe UI"/>
          <w:iCs/>
          <w:sz w:val="20"/>
          <w:szCs w:val="20"/>
          <w:lang w:val="cs-CZ" w:eastAsia="cs-CZ"/>
        </w:rPr>
        <w:t xml:space="preserve">14. 2. 869. Ešte pred smrťou </w:t>
      </w:r>
      <w:r w:rsidR="000B18A1" w:rsidRPr="000D01D4">
        <w:rPr>
          <w:rFonts w:ascii="Segoe UI" w:hAnsi="Segoe UI" w:cs="Segoe UI"/>
          <w:iCs/>
          <w:sz w:val="20"/>
          <w:szCs w:val="20"/>
          <w:lang w:val="cs-CZ" w:eastAsia="cs-CZ"/>
        </w:rPr>
        <w:t xml:space="preserve">sa pomodlil a </w:t>
      </w:r>
      <w:r w:rsidR="00840E6E" w:rsidRPr="000D01D4">
        <w:rPr>
          <w:rFonts w:ascii="Segoe UI" w:hAnsi="Segoe UI" w:cs="Segoe UI"/>
          <w:iCs/>
          <w:sz w:val="20"/>
          <w:szCs w:val="20"/>
          <w:lang w:val="cs-CZ" w:eastAsia="cs-CZ"/>
        </w:rPr>
        <w:t xml:space="preserve">žiadal Boha </w:t>
      </w:r>
      <w:r w:rsidR="00715693" w:rsidRPr="000D01D4">
        <w:rPr>
          <w:rFonts w:ascii="Segoe UI" w:hAnsi="Segoe UI" w:cs="Segoe UI"/>
          <w:iCs/>
          <w:sz w:val="20"/>
          <w:szCs w:val="20"/>
          <w:lang w:val="cs-CZ" w:eastAsia="cs-CZ"/>
        </w:rPr>
        <w:t xml:space="preserve">o </w:t>
      </w:r>
      <w:r w:rsidR="001E4BED" w:rsidRPr="000D01D4">
        <w:rPr>
          <w:rFonts w:ascii="Segoe UI" w:hAnsi="Segoe UI" w:cs="Segoe UI"/>
          <w:iCs/>
          <w:sz w:val="20"/>
          <w:szCs w:val="20"/>
          <w:lang w:val="cs-CZ" w:eastAsia="cs-CZ"/>
        </w:rPr>
        <w:t>odstránenie „trojjazyčného bludu“ zo sveta.</w:t>
      </w:r>
      <w:r w:rsidR="00FB4768" w:rsidRPr="000D01D4">
        <w:rPr>
          <w:rFonts w:ascii="Segoe UI" w:hAnsi="Segoe UI" w:cs="Segoe UI"/>
          <w:iCs/>
          <w:sz w:val="20"/>
          <w:szCs w:val="20"/>
          <w:lang w:val="cs-CZ" w:eastAsia="cs-CZ"/>
        </w:rPr>
        <w:t xml:space="preserve"> Bol pochovaný v</w:t>
      </w:r>
      <w:r w:rsidR="00BB2C40" w:rsidRPr="000D01D4">
        <w:rPr>
          <w:rFonts w:ascii="Segoe UI" w:hAnsi="Segoe UI" w:cs="Segoe UI"/>
          <w:iCs/>
          <w:sz w:val="20"/>
          <w:szCs w:val="20"/>
          <w:lang w:val="cs-CZ" w:eastAsia="cs-CZ"/>
        </w:rPr>
        <w:t xml:space="preserve"> chráme svätého Klimenta v Ríme </w:t>
      </w:r>
      <w:r w:rsidR="00F23534" w:rsidRPr="000D01D4">
        <w:rPr>
          <w:rFonts w:ascii="Segoe UI" w:hAnsi="Segoe UI" w:cs="Segoe UI"/>
          <w:iCs/>
          <w:sz w:val="20"/>
          <w:szCs w:val="20"/>
          <w:lang w:val="cs-CZ" w:eastAsia="cs-CZ"/>
        </w:rPr>
        <w:t>po procesí hodnej i</w:t>
      </w:r>
      <w:r w:rsidR="00BB2C40" w:rsidRPr="000D01D4">
        <w:rPr>
          <w:rFonts w:ascii="Segoe UI" w:hAnsi="Segoe UI" w:cs="Segoe UI"/>
          <w:iCs/>
          <w:sz w:val="20"/>
          <w:szCs w:val="20"/>
          <w:lang w:val="cs-CZ" w:eastAsia="cs-CZ"/>
        </w:rPr>
        <w:t xml:space="preserve"> samotného pápeža.</w:t>
      </w:r>
    </w:p>
    <w:p w:rsidR="00D17F41" w:rsidRPr="000D01D4" w:rsidRDefault="00D17F41" w:rsidP="003A0D90">
      <w:pPr>
        <w:autoSpaceDE w:val="0"/>
        <w:autoSpaceDN w:val="0"/>
        <w:adjustRightInd w:val="0"/>
        <w:rPr>
          <w:i/>
          <w:iCs/>
          <w:sz w:val="20"/>
          <w:szCs w:val="20"/>
          <w:lang w:val="cs-CZ" w:eastAsia="cs-CZ"/>
        </w:rPr>
      </w:pPr>
    </w:p>
    <w:p w:rsidR="00C83122" w:rsidRDefault="005740B4" w:rsidP="003530B8">
      <w:pPr>
        <w:rPr>
          <w:b/>
          <w:shadow/>
        </w:rPr>
      </w:pPr>
      <w:r>
        <w:rPr>
          <w:rFonts w:ascii="Segoe UI" w:hAnsi="Segoe UI" w:cs="Segoe UI"/>
          <w:sz w:val="22"/>
          <w:szCs w:val="22"/>
        </w:rPr>
        <w:tab/>
      </w:r>
      <w:r w:rsidR="00187F76">
        <w:rPr>
          <w:b/>
          <w:shadow/>
        </w:rPr>
        <w:t>ČINNOSŤ NA VEĽKEJ MORAVE</w:t>
      </w:r>
      <w:r w:rsidR="00C83122">
        <w:rPr>
          <w:b/>
          <w:shadow/>
        </w:rPr>
        <w:t>:</w:t>
      </w:r>
    </w:p>
    <w:p w:rsidR="00C83122" w:rsidRDefault="00C83122" w:rsidP="00C83122">
      <w:pPr>
        <w:rPr>
          <w:rFonts w:ascii="Arial" w:hAnsi="Arial" w:cs="Arial"/>
          <w:b/>
          <w:sz w:val="6"/>
          <w:szCs w:val="6"/>
        </w:rPr>
      </w:pPr>
      <w:r>
        <w:pict>
          <v:line id="_x0000_s1066" style="position:absolute;z-index:251657216" from="0,1.2pt" to="459pt,1.2pt"/>
        </w:pict>
      </w:r>
    </w:p>
    <w:p w:rsidR="00AF62A1" w:rsidRPr="000D01D4" w:rsidRDefault="00AF62A1" w:rsidP="00A37199">
      <w:pPr>
        <w:ind w:firstLine="360"/>
        <w:rPr>
          <w:rFonts w:ascii="Segoe UI" w:hAnsi="Segoe UI" w:cs="Segoe UI"/>
          <w:sz w:val="20"/>
          <w:szCs w:val="20"/>
        </w:rPr>
      </w:pPr>
      <w:r w:rsidRPr="000D01D4">
        <w:rPr>
          <w:rFonts w:ascii="Segoe UI" w:hAnsi="Segoe UI" w:cs="Segoe UI"/>
          <w:sz w:val="20"/>
          <w:szCs w:val="20"/>
        </w:rPr>
        <w:t>Práca Konštantína a Metoda na Veľkej Morave spočívala najmä v týchto bodoch:</w:t>
      </w:r>
    </w:p>
    <w:p w:rsidR="00AF62A1" w:rsidRPr="000D01D4" w:rsidRDefault="00AF62A1" w:rsidP="00AF62A1">
      <w:pPr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0D01D4">
        <w:rPr>
          <w:rFonts w:ascii="Segoe UI" w:hAnsi="Segoe UI" w:cs="Segoe UI"/>
          <w:sz w:val="20"/>
          <w:szCs w:val="20"/>
        </w:rPr>
        <w:t>organizácia cirkvi</w:t>
      </w:r>
    </w:p>
    <w:p w:rsidR="00AF62A1" w:rsidRPr="000D01D4" w:rsidRDefault="00AF62A1" w:rsidP="00AF62A1">
      <w:pPr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0D01D4">
        <w:rPr>
          <w:rFonts w:ascii="Segoe UI" w:hAnsi="Segoe UI" w:cs="Segoe UI"/>
          <w:sz w:val="20"/>
          <w:szCs w:val="20"/>
        </w:rPr>
        <w:t>budovanie školstva</w:t>
      </w:r>
    </w:p>
    <w:p w:rsidR="00AF62A1" w:rsidRPr="000D01D4" w:rsidRDefault="00AF62A1" w:rsidP="00AF62A1">
      <w:pPr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0D01D4">
        <w:rPr>
          <w:rFonts w:ascii="Segoe UI" w:hAnsi="Segoe UI" w:cs="Segoe UI"/>
          <w:sz w:val="20"/>
          <w:szCs w:val="20"/>
        </w:rPr>
        <w:t>výchova vlastného duchovenstva (kňazov a pod.)</w:t>
      </w:r>
    </w:p>
    <w:p w:rsidR="00AF62A1" w:rsidRPr="000D01D4" w:rsidRDefault="00AF62A1" w:rsidP="00AF62A1">
      <w:pPr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0D01D4">
        <w:rPr>
          <w:rFonts w:ascii="Segoe UI" w:hAnsi="Segoe UI" w:cs="Segoe UI"/>
          <w:sz w:val="20"/>
          <w:szCs w:val="20"/>
        </w:rPr>
        <w:t>zavedenie občianskeho právneho poriadku</w:t>
      </w:r>
    </w:p>
    <w:p w:rsidR="00AF62A1" w:rsidRPr="000D01D4" w:rsidRDefault="00AF62A1" w:rsidP="00AF62A1">
      <w:pPr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0D01D4">
        <w:rPr>
          <w:rFonts w:ascii="Segoe UI" w:hAnsi="Segoe UI" w:cs="Segoe UI"/>
          <w:sz w:val="20"/>
          <w:szCs w:val="20"/>
        </w:rPr>
        <w:t>písmo (hlaholika) a jazyk (staroslovienčina)</w:t>
      </w:r>
    </w:p>
    <w:p w:rsidR="00AF62A1" w:rsidRPr="000D01D4" w:rsidRDefault="00AF62A1" w:rsidP="00AF62A1">
      <w:pPr>
        <w:ind w:left="360"/>
        <w:rPr>
          <w:rFonts w:ascii="Segoe UI" w:hAnsi="Segoe UI" w:cs="Segoe UI"/>
          <w:sz w:val="20"/>
          <w:szCs w:val="20"/>
        </w:rPr>
      </w:pPr>
      <w:r w:rsidRPr="000D01D4">
        <w:rPr>
          <w:rFonts w:ascii="Segoe UI" w:hAnsi="Segoe UI" w:cs="Segoe UI"/>
          <w:i/>
          <w:sz w:val="20"/>
          <w:szCs w:val="20"/>
        </w:rPr>
        <w:t xml:space="preserve">zaujímavosť: </w:t>
      </w:r>
      <w:r w:rsidRPr="000D01D4">
        <w:rPr>
          <w:rFonts w:ascii="Segoe UI" w:hAnsi="Segoe UI" w:cs="Segoe UI"/>
          <w:sz w:val="20"/>
          <w:szCs w:val="20"/>
        </w:rPr>
        <w:t>Staroslovienčina mala vyspelú gramatiku a vysokú štylistickú úroveň, takže sa mohla vyrovnať a vtedy dominantným európskym jazykom - latinčine a gréčtine.</w:t>
      </w:r>
    </w:p>
    <w:p w:rsidR="00F93C37" w:rsidRPr="000D01D4" w:rsidRDefault="00F93C37" w:rsidP="00F93C37">
      <w:pPr>
        <w:rPr>
          <w:rFonts w:ascii="Segoe UI" w:hAnsi="Segoe UI" w:cs="Segoe UI"/>
          <w:iCs/>
          <w:sz w:val="20"/>
          <w:szCs w:val="20"/>
          <w:lang w:val="cs-CZ" w:eastAsia="cs-CZ"/>
        </w:rPr>
      </w:pPr>
    </w:p>
    <w:p w:rsidR="00224CAA" w:rsidRPr="0066234F" w:rsidRDefault="00813AD1" w:rsidP="00F93C37">
      <w:pPr>
        <w:rPr>
          <w:rFonts w:ascii="Segoe UI" w:hAnsi="Segoe UI" w:cs="Segoe UI"/>
          <w:iCs/>
          <w:sz w:val="20"/>
          <w:szCs w:val="20"/>
          <w:u w:val="single"/>
          <w:lang w:val="cs-CZ" w:eastAsia="cs-CZ"/>
        </w:rPr>
      </w:pPr>
      <w:r w:rsidRPr="0066234F">
        <w:rPr>
          <w:rFonts w:ascii="Segoe UI" w:hAnsi="Segoe UI" w:cs="Segoe UI"/>
          <w:iCs/>
          <w:sz w:val="20"/>
          <w:szCs w:val="20"/>
          <w:u w:val="single"/>
          <w:lang w:val="cs-CZ" w:eastAsia="cs-CZ"/>
        </w:rPr>
        <w:t>Čítal som túto verziu diela:</w:t>
      </w:r>
    </w:p>
    <w:p w:rsidR="00737F7A" w:rsidRPr="00752180" w:rsidRDefault="006E7516" w:rsidP="00F93C37">
      <w:pPr>
        <w:rPr>
          <w:rFonts w:ascii="Segoe UI" w:hAnsi="Segoe UI" w:cs="Segoe UI"/>
          <w:sz w:val="16"/>
          <w:szCs w:val="16"/>
        </w:rPr>
      </w:pPr>
      <w:r w:rsidRPr="00752180">
        <w:rPr>
          <w:rFonts w:ascii="Segoe UI" w:hAnsi="Segoe UI" w:cs="Segoe UI"/>
          <w:sz w:val="16"/>
          <w:szCs w:val="16"/>
        </w:rPr>
        <w:t xml:space="preserve">Životy slovanských apoštolov Cyrila a Metoda. Panonsko-moravské legendy. </w:t>
      </w:r>
    </w:p>
    <w:p w:rsidR="00813AD1" w:rsidRPr="00752180" w:rsidRDefault="006E7516" w:rsidP="00F93C37">
      <w:pPr>
        <w:rPr>
          <w:rFonts w:ascii="Segoe UI" w:hAnsi="Segoe UI" w:cs="Segoe UI"/>
          <w:iCs/>
          <w:sz w:val="16"/>
          <w:szCs w:val="16"/>
          <w:lang w:val="cs-CZ" w:eastAsia="cs-CZ"/>
        </w:rPr>
      </w:pPr>
      <w:r w:rsidRPr="00752180">
        <w:rPr>
          <w:rFonts w:ascii="Segoe UI" w:hAnsi="Segoe UI" w:cs="Segoe UI"/>
          <w:sz w:val="16"/>
          <w:szCs w:val="16"/>
        </w:rPr>
        <w:t xml:space="preserve">Vydané spoločne nakladateľstvom Slovenskej ligy a L. Mazáča, Bratislava-Praha, 1934. Druhé vydanie. </w:t>
      </w:r>
      <w:r w:rsidRPr="00752180">
        <w:rPr>
          <w:rFonts w:ascii="Segoe UI" w:hAnsi="Segoe UI" w:cs="Segoe UI"/>
          <w:sz w:val="16"/>
          <w:szCs w:val="16"/>
        </w:rPr>
        <w:br/>
        <w:t>Z cirkevnoslovanského textu, prepísaného zo staroslovienskej pôvodiny, preložil Dr. Ján Stanislav. Ilustroval Martin Benka.</w:t>
      </w:r>
    </w:p>
    <w:p w:rsidR="000D2E3A" w:rsidRDefault="00032FAC" w:rsidP="00305E77">
      <w:pPr>
        <w:rPr>
          <w:rFonts w:ascii="Arial" w:hAnsi="Arial" w:cs="Arial"/>
          <w:sz w:val="22"/>
          <w:szCs w:val="22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1600200</wp:posOffset>
            </wp:positionH>
            <wp:positionV relativeFrom="paragraph">
              <wp:posOffset>35560</wp:posOffset>
            </wp:positionV>
            <wp:extent cx="4572000" cy="3921760"/>
            <wp:effectExtent l="19050" t="0" r="0" b="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2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489" w:rsidRDefault="000D2E3A" w:rsidP="00305E77">
      <w:pPr>
        <w:rPr>
          <w:rFonts w:ascii="Arial" w:hAnsi="Arial" w:cs="Arial"/>
          <w:sz w:val="20"/>
          <w:szCs w:val="20"/>
        </w:rPr>
      </w:pPr>
      <w:r w:rsidRPr="00197A0E">
        <w:rPr>
          <w:rFonts w:ascii="Arial" w:hAnsi="Arial" w:cs="Arial"/>
          <w:sz w:val="20"/>
          <w:szCs w:val="20"/>
          <w:u w:val="single"/>
        </w:rPr>
        <w:t>Môj názor</w:t>
      </w:r>
      <w:r w:rsidRPr="00EC25CA">
        <w:rPr>
          <w:rFonts w:ascii="Arial" w:hAnsi="Arial" w:cs="Arial"/>
          <w:sz w:val="20"/>
          <w:szCs w:val="20"/>
        </w:rPr>
        <w:t xml:space="preserve">: </w:t>
      </w:r>
    </w:p>
    <w:p w:rsidR="00305E77" w:rsidRPr="00EC25CA" w:rsidRDefault="000D2E3A" w:rsidP="00305E77">
      <w:pPr>
        <w:rPr>
          <w:rFonts w:ascii="Arial" w:hAnsi="Arial" w:cs="Arial"/>
          <w:sz w:val="20"/>
          <w:szCs w:val="20"/>
        </w:rPr>
      </w:pPr>
      <w:r w:rsidRPr="00EC25CA">
        <w:rPr>
          <w:rFonts w:ascii="Arial" w:hAnsi="Arial" w:cs="Arial"/>
          <w:sz w:val="20"/>
          <w:szCs w:val="20"/>
        </w:rPr>
        <w:t xml:space="preserve">Dielo nebolo príliš dlhé, dej bol miestami </w:t>
      </w:r>
      <w:r w:rsidR="00916133" w:rsidRPr="00EC25CA">
        <w:rPr>
          <w:rFonts w:ascii="Arial" w:hAnsi="Arial" w:cs="Arial"/>
          <w:sz w:val="20"/>
          <w:szCs w:val="20"/>
        </w:rPr>
        <w:t>pomalý</w:t>
      </w:r>
      <w:r w:rsidRPr="00EC25CA">
        <w:rPr>
          <w:rFonts w:ascii="Arial" w:hAnsi="Arial" w:cs="Arial"/>
          <w:sz w:val="20"/>
          <w:szCs w:val="20"/>
        </w:rPr>
        <w:t>, no celkovo išlo o príemný čitateľský zážitok</w:t>
      </w:r>
      <w:r w:rsidR="00376A9B" w:rsidRPr="00EC25CA">
        <w:rPr>
          <w:rFonts w:ascii="Arial" w:hAnsi="Arial" w:cs="Arial"/>
          <w:sz w:val="20"/>
          <w:szCs w:val="20"/>
        </w:rPr>
        <w:t>, najmä state, kde Konštantín sa háda s protivníkmi boli zaujímavé</w:t>
      </w:r>
      <w:r w:rsidRPr="00EC25CA">
        <w:rPr>
          <w:rFonts w:ascii="Arial" w:hAnsi="Arial" w:cs="Arial"/>
          <w:sz w:val="20"/>
          <w:szCs w:val="20"/>
        </w:rPr>
        <w:t>.</w:t>
      </w:r>
    </w:p>
    <w:sectPr w:rsidR="00305E77" w:rsidRPr="00EC25CA" w:rsidSect="005E156A">
      <w:headerReference w:type="default" r:id="rId8"/>
      <w:footerReference w:type="default" r:id="rId9"/>
      <w:pgSz w:w="11906" w:h="16838"/>
      <w:pgMar w:top="1620" w:right="1417" w:bottom="108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107" w:rsidRDefault="00EB0107">
      <w:r>
        <w:separator/>
      </w:r>
    </w:p>
  </w:endnote>
  <w:endnote w:type="continuationSeparator" w:id="1">
    <w:p w:rsidR="00EB0107" w:rsidRDefault="00EB0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4BF" w:rsidRPr="00ED5F2E" w:rsidRDefault="00ED5F2E" w:rsidP="00ED5F2E">
    <w:pPr>
      <w:pStyle w:val="Footer"/>
    </w:pPr>
    <w:r>
      <w:tab/>
    </w:r>
    <w:r w:rsidR="006C7783">
      <w:t xml:space="preserve">- </w:t>
    </w:r>
    <w:fldSimple w:instr=" PAGE ">
      <w:r w:rsidR="00032FAC">
        <w:rPr>
          <w:noProof/>
        </w:rPr>
        <w:t>1</w:t>
      </w:r>
    </w:fldSimple>
    <w:r w:rsidR="006C7783">
      <w:t xml:space="preserve"> -</w:t>
    </w:r>
    <w:r w:rsidR="007447F6">
      <w:tab/>
    </w:r>
    <w:r w:rsidR="00DB601B">
      <w:t>Matej Balog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107" w:rsidRDefault="00EB0107">
      <w:r>
        <w:separator/>
      </w:r>
    </w:p>
  </w:footnote>
  <w:footnote w:type="continuationSeparator" w:id="1">
    <w:p w:rsidR="00EB0107" w:rsidRDefault="00EB0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B99" w:rsidRPr="008D0B99" w:rsidRDefault="00053000">
    <w:pPr>
      <w:pStyle w:val="Header"/>
      <w:rPr>
        <w:rFonts w:ascii="Verdana" w:hAnsi="Verdana"/>
        <w:b/>
        <w:sz w:val="28"/>
        <w:szCs w:val="28"/>
      </w:rPr>
    </w:pPr>
    <w:r w:rsidRPr="00221356">
      <w:rPr>
        <w:noProof/>
        <w:sz w:val="14"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9pt;margin-top:-9.55pt;width:142.3pt;height:42.85pt;z-index:251657728;mso-wrap-style:none" stroked="f">
          <v:textbox style="mso-fit-shape-to-text:t">
            <w:txbxContent>
              <w:p w:rsidR="00053000" w:rsidRDefault="00032FAC" w:rsidP="00053000">
                <w:r>
                  <w:rPr>
                    <w:noProof/>
                    <w:sz w:val="20"/>
                    <w:szCs w:val="20"/>
                    <w:lang w:val="en-US" w:eastAsia="en-US"/>
                  </w:rPr>
                  <w:drawing>
                    <wp:inline distT="0" distB="0" distL="0" distR="0">
                      <wp:extent cx="1619250" cy="457200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92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31EFF" w:rsidRPr="00221356">
      <w:rPr>
        <w:sz w:val="14"/>
        <w:szCs w:val="14"/>
      </w:rPr>
      <w:tab/>
    </w:r>
    <w:r w:rsidR="008D0B99">
      <w:rPr>
        <w:rFonts w:ascii="Bookman Old Style" w:hAnsi="Bookman Old Style"/>
        <w:b/>
        <w:sz w:val="18"/>
        <w:szCs w:val="18"/>
      </w:rPr>
      <w:t xml:space="preserve">                                                              </w:t>
    </w:r>
    <w:r w:rsidR="008D0B99" w:rsidRPr="008D0B99">
      <w:rPr>
        <w:rFonts w:ascii="Verdana" w:hAnsi="Verdana"/>
        <w:b/>
        <w:sz w:val="28"/>
        <w:szCs w:val="28"/>
      </w:rPr>
      <w:t>KLIMENT</w:t>
    </w:r>
  </w:p>
  <w:p w:rsidR="00683550" w:rsidRPr="008D0B99" w:rsidRDefault="008D0B99">
    <w:pPr>
      <w:pStyle w:val="Head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2"/>
        <w:szCs w:val="22"/>
      </w:rPr>
      <w:tab/>
      <w:t xml:space="preserve">                                   </w:t>
    </w:r>
    <w:r w:rsidRPr="008D0B99">
      <w:rPr>
        <w:rFonts w:ascii="Verdana" w:hAnsi="Verdana"/>
        <w:b/>
        <w:sz w:val="28"/>
        <w:szCs w:val="28"/>
      </w:rPr>
      <w:t>ŽIVOT SVÄTÉHO KONŠTANTÍNA</w:t>
    </w:r>
  </w:p>
  <w:p w:rsidR="00EA3713" w:rsidRPr="00DC6F46" w:rsidRDefault="007A5032">
    <w:pPr>
      <w:pStyle w:val="Header"/>
      <w:rPr>
        <w:rFonts w:ascii="Verdana" w:hAnsi="Verdana"/>
        <w:b/>
        <w:sz w:val="18"/>
        <w:szCs w:val="18"/>
      </w:rPr>
    </w:pPr>
    <w:r w:rsidRPr="00DC6F46">
      <w:rPr>
        <w:rFonts w:ascii="Verdana" w:hAnsi="Verdana"/>
        <w:b/>
        <w:sz w:val="18"/>
        <w:szCs w:val="18"/>
      </w:rPr>
      <w:t>GAM</w:t>
    </w:r>
    <w:r w:rsidR="00DC6F46" w:rsidRPr="00DC6F46">
      <w:rPr>
        <w:rFonts w:ascii="Verdana" w:hAnsi="Verdana"/>
        <w:b/>
        <w:sz w:val="18"/>
        <w:szCs w:val="18"/>
      </w:rPr>
      <w:t>Č</w:t>
    </w:r>
    <w:r w:rsidRPr="00DC6F46">
      <w:rPr>
        <w:rFonts w:ascii="Verdana" w:hAnsi="Verdana"/>
        <w:b/>
        <w:sz w:val="18"/>
        <w:szCs w:val="18"/>
      </w:rPr>
      <w:t>A</w:t>
    </w:r>
    <w:r w:rsidR="00EA3713" w:rsidRPr="00DC6F46">
      <w:rPr>
        <w:rFonts w:ascii="Verdana" w:hAnsi="Verdana"/>
        <w:b/>
        <w:sz w:val="18"/>
        <w:szCs w:val="18"/>
      </w:rPr>
      <w:t>: KV</w:t>
    </w:r>
    <w:r w:rsidR="0083151E">
      <w:rPr>
        <w:rFonts w:ascii="Verdana" w:hAnsi="Verdana"/>
        <w:b/>
        <w:sz w:val="18"/>
        <w:szCs w:val="18"/>
      </w:rPr>
      <w:t>INTA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46233"/>
    <w:multiLevelType w:val="hybridMultilevel"/>
    <w:tmpl w:val="565C9FFC"/>
    <w:lvl w:ilvl="0" w:tplc="6A8006B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931F32"/>
    <w:multiLevelType w:val="hybridMultilevel"/>
    <w:tmpl w:val="BBA2EB9E"/>
    <w:lvl w:ilvl="0" w:tplc="8AD6D4F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7B74"/>
    <w:rsid w:val="00002AEE"/>
    <w:rsid w:val="00002E67"/>
    <w:rsid w:val="00007861"/>
    <w:rsid w:val="00011226"/>
    <w:rsid w:val="00032FAC"/>
    <w:rsid w:val="00035335"/>
    <w:rsid w:val="00035707"/>
    <w:rsid w:val="00037B74"/>
    <w:rsid w:val="00041EB9"/>
    <w:rsid w:val="00044588"/>
    <w:rsid w:val="0004773D"/>
    <w:rsid w:val="00052104"/>
    <w:rsid w:val="00053000"/>
    <w:rsid w:val="00074B8B"/>
    <w:rsid w:val="00095EA8"/>
    <w:rsid w:val="000968CC"/>
    <w:rsid w:val="000A500D"/>
    <w:rsid w:val="000A5C3E"/>
    <w:rsid w:val="000B13E7"/>
    <w:rsid w:val="000B18A1"/>
    <w:rsid w:val="000B5187"/>
    <w:rsid w:val="000C3B08"/>
    <w:rsid w:val="000C7394"/>
    <w:rsid w:val="000D00F4"/>
    <w:rsid w:val="000D01D4"/>
    <w:rsid w:val="000D1AF3"/>
    <w:rsid w:val="000D2E3A"/>
    <w:rsid w:val="000D4183"/>
    <w:rsid w:val="000E3544"/>
    <w:rsid w:val="000F70E5"/>
    <w:rsid w:val="001078D6"/>
    <w:rsid w:val="00112E6C"/>
    <w:rsid w:val="00114F75"/>
    <w:rsid w:val="00116F9D"/>
    <w:rsid w:val="00121E7A"/>
    <w:rsid w:val="00124FC0"/>
    <w:rsid w:val="00132AA3"/>
    <w:rsid w:val="00132BEA"/>
    <w:rsid w:val="001536BA"/>
    <w:rsid w:val="001610D1"/>
    <w:rsid w:val="00165F21"/>
    <w:rsid w:val="0017028D"/>
    <w:rsid w:val="00172BC9"/>
    <w:rsid w:val="00174C13"/>
    <w:rsid w:val="00187F76"/>
    <w:rsid w:val="00195605"/>
    <w:rsid w:val="00197A0E"/>
    <w:rsid w:val="001A1849"/>
    <w:rsid w:val="001A51AF"/>
    <w:rsid w:val="001C228B"/>
    <w:rsid w:val="001C40EF"/>
    <w:rsid w:val="001C568E"/>
    <w:rsid w:val="001C59A7"/>
    <w:rsid w:val="001D1724"/>
    <w:rsid w:val="001D2F43"/>
    <w:rsid w:val="001D5698"/>
    <w:rsid w:val="001E015D"/>
    <w:rsid w:val="001E11A9"/>
    <w:rsid w:val="001E285A"/>
    <w:rsid w:val="001E2E19"/>
    <w:rsid w:val="001E4BED"/>
    <w:rsid w:val="001E5BF2"/>
    <w:rsid w:val="001F4674"/>
    <w:rsid w:val="00204B6D"/>
    <w:rsid w:val="00210A72"/>
    <w:rsid w:val="002114C2"/>
    <w:rsid w:val="0021625C"/>
    <w:rsid w:val="002173FF"/>
    <w:rsid w:val="0021740C"/>
    <w:rsid w:val="00221356"/>
    <w:rsid w:val="00224920"/>
    <w:rsid w:val="00224CAA"/>
    <w:rsid w:val="00236F6C"/>
    <w:rsid w:val="00240BE0"/>
    <w:rsid w:val="002437EC"/>
    <w:rsid w:val="00250032"/>
    <w:rsid w:val="00253E54"/>
    <w:rsid w:val="002637C3"/>
    <w:rsid w:val="002760CB"/>
    <w:rsid w:val="0029353D"/>
    <w:rsid w:val="00296C28"/>
    <w:rsid w:val="002B55C6"/>
    <w:rsid w:val="002C1AF4"/>
    <w:rsid w:val="002C3B4F"/>
    <w:rsid w:val="002C68F1"/>
    <w:rsid w:val="002E3934"/>
    <w:rsid w:val="002F3D47"/>
    <w:rsid w:val="002F5B88"/>
    <w:rsid w:val="002F5E10"/>
    <w:rsid w:val="002F5ED6"/>
    <w:rsid w:val="003021E9"/>
    <w:rsid w:val="00305E77"/>
    <w:rsid w:val="003124A8"/>
    <w:rsid w:val="00313C14"/>
    <w:rsid w:val="0031556B"/>
    <w:rsid w:val="00321FCB"/>
    <w:rsid w:val="003241EE"/>
    <w:rsid w:val="0033169E"/>
    <w:rsid w:val="00331926"/>
    <w:rsid w:val="00333D76"/>
    <w:rsid w:val="003530B8"/>
    <w:rsid w:val="00355658"/>
    <w:rsid w:val="003629EF"/>
    <w:rsid w:val="00362AAB"/>
    <w:rsid w:val="00376A9B"/>
    <w:rsid w:val="00377D20"/>
    <w:rsid w:val="00382F72"/>
    <w:rsid w:val="0038311E"/>
    <w:rsid w:val="00384FBC"/>
    <w:rsid w:val="00387892"/>
    <w:rsid w:val="003A057E"/>
    <w:rsid w:val="003A0D90"/>
    <w:rsid w:val="003A44F7"/>
    <w:rsid w:val="003B24A1"/>
    <w:rsid w:val="003B3CB9"/>
    <w:rsid w:val="003B49EF"/>
    <w:rsid w:val="003C78AC"/>
    <w:rsid w:val="003D20A4"/>
    <w:rsid w:val="003E6C84"/>
    <w:rsid w:val="003F70AE"/>
    <w:rsid w:val="00405358"/>
    <w:rsid w:val="00421FFC"/>
    <w:rsid w:val="0043126F"/>
    <w:rsid w:val="00441C32"/>
    <w:rsid w:val="00453227"/>
    <w:rsid w:val="00460274"/>
    <w:rsid w:val="00465073"/>
    <w:rsid w:val="004651D0"/>
    <w:rsid w:val="00466189"/>
    <w:rsid w:val="00476421"/>
    <w:rsid w:val="00487575"/>
    <w:rsid w:val="0049035E"/>
    <w:rsid w:val="00493835"/>
    <w:rsid w:val="004A16D0"/>
    <w:rsid w:val="004A2936"/>
    <w:rsid w:val="004A54B4"/>
    <w:rsid w:val="004A67B5"/>
    <w:rsid w:val="004B3D68"/>
    <w:rsid w:val="004B62AA"/>
    <w:rsid w:val="004C1321"/>
    <w:rsid w:val="004D6351"/>
    <w:rsid w:val="004F1137"/>
    <w:rsid w:val="004F281B"/>
    <w:rsid w:val="004F7856"/>
    <w:rsid w:val="00507F73"/>
    <w:rsid w:val="005375CE"/>
    <w:rsid w:val="00557977"/>
    <w:rsid w:val="005614BF"/>
    <w:rsid w:val="00562489"/>
    <w:rsid w:val="00563ED5"/>
    <w:rsid w:val="005642AC"/>
    <w:rsid w:val="005740B4"/>
    <w:rsid w:val="00582993"/>
    <w:rsid w:val="00584ED2"/>
    <w:rsid w:val="00594870"/>
    <w:rsid w:val="00596C5D"/>
    <w:rsid w:val="005A0749"/>
    <w:rsid w:val="005A5509"/>
    <w:rsid w:val="005A6E98"/>
    <w:rsid w:val="005B3ACE"/>
    <w:rsid w:val="005C4CBE"/>
    <w:rsid w:val="005C77CB"/>
    <w:rsid w:val="005E156A"/>
    <w:rsid w:val="005F0E8E"/>
    <w:rsid w:val="005F199A"/>
    <w:rsid w:val="00622307"/>
    <w:rsid w:val="00636D8B"/>
    <w:rsid w:val="00637DA3"/>
    <w:rsid w:val="006414BF"/>
    <w:rsid w:val="0064412E"/>
    <w:rsid w:val="006469E4"/>
    <w:rsid w:val="0066234F"/>
    <w:rsid w:val="006645F3"/>
    <w:rsid w:val="00683550"/>
    <w:rsid w:val="006950C4"/>
    <w:rsid w:val="00695E68"/>
    <w:rsid w:val="006A2388"/>
    <w:rsid w:val="006B7270"/>
    <w:rsid w:val="006C656B"/>
    <w:rsid w:val="006C7783"/>
    <w:rsid w:val="006D2848"/>
    <w:rsid w:val="006E3E70"/>
    <w:rsid w:val="006E7516"/>
    <w:rsid w:val="006F2481"/>
    <w:rsid w:val="006F4C61"/>
    <w:rsid w:val="0070566A"/>
    <w:rsid w:val="00705C2B"/>
    <w:rsid w:val="007155D7"/>
    <w:rsid w:val="00715693"/>
    <w:rsid w:val="00720201"/>
    <w:rsid w:val="0072411C"/>
    <w:rsid w:val="00731EFF"/>
    <w:rsid w:val="0073279D"/>
    <w:rsid w:val="00737F7A"/>
    <w:rsid w:val="0074310B"/>
    <w:rsid w:val="00743FE0"/>
    <w:rsid w:val="00744406"/>
    <w:rsid w:val="007447F6"/>
    <w:rsid w:val="00752180"/>
    <w:rsid w:val="007571A6"/>
    <w:rsid w:val="00757ECF"/>
    <w:rsid w:val="00784440"/>
    <w:rsid w:val="00792B71"/>
    <w:rsid w:val="007A1415"/>
    <w:rsid w:val="007A5032"/>
    <w:rsid w:val="007A5439"/>
    <w:rsid w:val="007A7599"/>
    <w:rsid w:val="007B6790"/>
    <w:rsid w:val="007C0B8D"/>
    <w:rsid w:val="007C1A8D"/>
    <w:rsid w:val="007D0093"/>
    <w:rsid w:val="007D114B"/>
    <w:rsid w:val="007D21D1"/>
    <w:rsid w:val="007F00AA"/>
    <w:rsid w:val="007F05B2"/>
    <w:rsid w:val="007F18A5"/>
    <w:rsid w:val="007F54FD"/>
    <w:rsid w:val="008015F9"/>
    <w:rsid w:val="008125EC"/>
    <w:rsid w:val="00813AD1"/>
    <w:rsid w:val="008245AC"/>
    <w:rsid w:val="0083151E"/>
    <w:rsid w:val="00836D68"/>
    <w:rsid w:val="00840E6E"/>
    <w:rsid w:val="00850681"/>
    <w:rsid w:val="00851331"/>
    <w:rsid w:val="00857168"/>
    <w:rsid w:val="00862A81"/>
    <w:rsid w:val="008708F6"/>
    <w:rsid w:val="00882A82"/>
    <w:rsid w:val="00891914"/>
    <w:rsid w:val="008A1989"/>
    <w:rsid w:val="008A33F4"/>
    <w:rsid w:val="008A3819"/>
    <w:rsid w:val="008A46D8"/>
    <w:rsid w:val="008A4EB8"/>
    <w:rsid w:val="008C6330"/>
    <w:rsid w:val="008C69A7"/>
    <w:rsid w:val="008D0B99"/>
    <w:rsid w:val="008D0D23"/>
    <w:rsid w:val="008D1AE0"/>
    <w:rsid w:val="008D2408"/>
    <w:rsid w:val="008D3D0B"/>
    <w:rsid w:val="008E02E7"/>
    <w:rsid w:val="008F5507"/>
    <w:rsid w:val="009016AF"/>
    <w:rsid w:val="009062F7"/>
    <w:rsid w:val="00916133"/>
    <w:rsid w:val="009212D7"/>
    <w:rsid w:val="0093051E"/>
    <w:rsid w:val="00930F86"/>
    <w:rsid w:val="00945D69"/>
    <w:rsid w:val="009474C4"/>
    <w:rsid w:val="0095193C"/>
    <w:rsid w:val="009635BC"/>
    <w:rsid w:val="00975227"/>
    <w:rsid w:val="0099281B"/>
    <w:rsid w:val="009A24B3"/>
    <w:rsid w:val="009C471A"/>
    <w:rsid w:val="009D6671"/>
    <w:rsid w:val="009D6CE5"/>
    <w:rsid w:val="009E1F85"/>
    <w:rsid w:val="009E5A61"/>
    <w:rsid w:val="009F3C95"/>
    <w:rsid w:val="009F4CE6"/>
    <w:rsid w:val="009F6223"/>
    <w:rsid w:val="00A1509A"/>
    <w:rsid w:val="00A158BA"/>
    <w:rsid w:val="00A166CE"/>
    <w:rsid w:val="00A20D14"/>
    <w:rsid w:val="00A2360B"/>
    <w:rsid w:val="00A2578F"/>
    <w:rsid w:val="00A37199"/>
    <w:rsid w:val="00A4269E"/>
    <w:rsid w:val="00A43A1D"/>
    <w:rsid w:val="00A54A1E"/>
    <w:rsid w:val="00A64C61"/>
    <w:rsid w:val="00A73DE0"/>
    <w:rsid w:val="00A76B0A"/>
    <w:rsid w:val="00A80463"/>
    <w:rsid w:val="00A86246"/>
    <w:rsid w:val="00A9123D"/>
    <w:rsid w:val="00A93BA3"/>
    <w:rsid w:val="00AA7CD6"/>
    <w:rsid w:val="00AC0CF3"/>
    <w:rsid w:val="00AC2F08"/>
    <w:rsid w:val="00AD12E7"/>
    <w:rsid w:val="00AD3B3A"/>
    <w:rsid w:val="00AE5AB5"/>
    <w:rsid w:val="00AF62A1"/>
    <w:rsid w:val="00B04FA5"/>
    <w:rsid w:val="00B0708B"/>
    <w:rsid w:val="00B13440"/>
    <w:rsid w:val="00B14697"/>
    <w:rsid w:val="00B17B6E"/>
    <w:rsid w:val="00B26C7E"/>
    <w:rsid w:val="00B30BD5"/>
    <w:rsid w:val="00B31FB7"/>
    <w:rsid w:val="00B34994"/>
    <w:rsid w:val="00B35C21"/>
    <w:rsid w:val="00B36F7C"/>
    <w:rsid w:val="00B51915"/>
    <w:rsid w:val="00B5573B"/>
    <w:rsid w:val="00B60B03"/>
    <w:rsid w:val="00B761DC"/>
    <w:rsid w:val="00B83D07"/>
    <w:rsid w:val="00B85770"/>
    <w:rsid w:val="00B937F1"/>
    <w:rsid w:val="00B97A2E"/>
    <w:rsid w:val="00BA50D6"/>
    <w:rsid w:val="00BB2A94"/>
    <w:rsid w:val="00BB2C40"/>
    <w:rsid w:val="00BB3FDF"/>
    <w:rsid w:val="00BC4536"/>
    <w:rsid w:val="00BC53F5"/>
    <w:rsid w:val="00BC6D27"/>
    <w:rsid w:val="00BD17B5"/>
    <w:rsid w:val="00BD205E"/>
    <w:rsid w:val="00BD7978"/>
    <w:rsid w:val="00BE5501"/>
    <w:rsid w:val="00BF2BAD"/>
    <w:rsid w:val="00C10237"/>
    <w:rsid w:val="00C33FF5"/>
    <w:rsid w:val="00C344CA"/>
    <w:rsid w:val="00C42585"/>
    <w:rsid w:val="00C62131"/>
    <w:rsid w:val="00C83122"/>
    <w:rsid w:val="00C90E87"/>
    <w:rsid w:val="00C95D31"/>
    <w:rsid w:val="00CA0259"/>
    <w:rsid w:val="00CB0E90"/>
    <w:rsid w:val="00CB6F22"/>
    <w:rsid w:val="00CC3E4B"/>
    <w:rsid w:val="00CC5221"/>
    <w:rsid w:val="00CD15FD"/>
    <w:rsid w:val="00CD566A"/>
    <w:rsid w:val="00CE4B83"/>
    <w:rsid w:val="00CE4E8F"/>
    <w:rsid w:val="00CF0730"/>
    <w:rsid w:val="00D04AF1"/>
    <w:rsid w:val="00D17F41"/>
    <w:rsid w:val="00D333FC"/>
    <w:rsid w:val="00D44DB3"/>
    <w:rsid w:val="00D5293B"/>
    <w:rsid w:val="00D559D6"/>
    <w:rsid w:val="00D708B9"/>
    <w:rsid w:val="00D70B9C"/>
    <w:rsid w:val="00D96B53"/>
    <w:rsid w:val="00DA7EA5"/>
    <w:rsid w:val="00DB1953"/>
    <w:rsid w:val="00DB43FB"/>
    <w:rsid w:val="00DB601B"/>
    <w:rsid w:val="00DC0D42"/>
    <w:rsid w:val="00DC281A"/>
    <w:rsid w:val="00DC382B"/>
    <w:rsid w:val="00DC6F46"/>
    <w:rsid w:val="00DE2E79"/>
    <w:rsid w:val="00DF26A1"/>
    <w:rsid w:val="00DF6A96"/>
    <w:rsid w:val="00E072C3"/>
    <w:rsid w:val="00E12551"/>
    <w:rsid w:val="00E22B42"/>
    <w:rsid w:val="00E22D8A"/>
    <w:rsid w:val="00E2385C"/>
    <w:rsid w:val="00E243BE"/>
    <w:rsid w:val="00E27D98"/>
    <w:rsid w:val="00E36825"/>
    <w:rsid w:val="00E43A3F"/>
    <w:rsid w:val="00E82951"/>
    <w:rsid w:val="00EA3713"/>
    <w:rsid w:val="00EB0107"/>
    <w:rsid w:val="00EB1C51"/>
    <w:rsid w:val="00EB2170"/>
    <w:rsid w:val="00EB3EF1"/>
    <w:rsid w:val="00EC25CA"/>
    <w:rsid w:val="00ED07AC"/>
    <w:rsid w:val="00ED0F94"/>
    <w:rsid w:val="00ED5F2E"/>
    <w:rsid w:val="00ED7475"/>
    <w:rsid w:val="00EE40DF"/>
    <w:rsid w:val="00EF285F"/>
    <w:rsid w:val="00EF5BBD"/>
    <w:rsid w:val="00F014A8"/>
    <w:rsid w:val="00F0475A"/>
    <w:rsid w:val="00F1120A"/>
    <w:rsid w:val="00F14CAE"/>
    <w:rsid w:val="00F23534"/>
    <w:rsid w:val="00F25063"/>
    <w:rsid w:val="00F27BBE"/>
    <w:rsid w:val="00F30EF6"/>
    <w:rsid w:val="00F3602B"/>
    <w:rsid w:val="00F45487"/>
    <w:rsid w:val="00F4550C"/>
    <w:rsid w:val="00F50E11"/>
    <w:rsid w:val="00F5341D"/>
    <w:rsid w:val="00F6070C"/>
    <w:rsid w:val="00F61EC5"/>
    <w:rsid w:val="00F62C8F"/>
    <w:rsid w:val="00F636E9"/>
    <w:rsid w:val="00F63A97"/>
    <w:rsid w:val="00F64D81"/>
    <w:rsid w:val="00F670CC"/>
    <w:rsid w:val="00F67B08"/>
    <w:rsid w:val="00F70CF3"/>
    <w:rsid w:val="00F824CB"/>
    <w:rsid w:val="00F85545"/>
    <w:rsid w:val="00F93C37"/>
    <w:rsid w:val="00F95333"/>
    <w:rsid w:val="00FB0743"/>
    <w:rsid w:val="00FB4768"/>
    <w:rsid w:val="00FB7325"/>
    <w:rsid w:val="00FD3747"/>
    <w:rsid w:val="00FD405B"/>
    <w:rsid w:val="00FD5EB5"/>
    <w:rsid w:val="00FE0165"/>
    <w:rsid w:val="00FE6A38"/>
    <w:rsid w:val="00FF0DB9"/>
    <w:rsid w:val="00FF16CE"/>
    <w:rsid w:val="00FF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0CB"/>
    <w:rPr>
      <w:sz w:val="24"/>
      <w:szCs w:val="24"/>
      <w:lang w:val="sk-SK" w:eastAsia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414B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414BF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41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ej\My%20Documents\Das%20Leh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Das Lehr.dot</Template>
  <TotalTime>0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Matej Balog Document Template</vt:lpstr>
    </vt:vector>
  </TitlesOfParts>
  <Company>http://matejbalog.branorac.sk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Matej Balog Document Template</dc:title>
  <dc:subject>template for Matej Balog's documents</dc:subject>
  <dc:creator>Matej</dc:creator>
  <cp:keywords>matej balog template document logo</cp:keywords>
  <dc:description>Matej Balog Document Template is an advanced document template for Microsoft Word made by Matej Balog for his personal purposes. Matej Balog (c) 2006-2007</dc:description>
  <cp:lastModifiedBy>PATO</cp:lastModifiedBy>
  <cp:revision>2</cp:revision>
  <cp:lastPrinted>1601-01-01T00:00:00Z</cp:lastPrinted>
  <dcterms:created xsi:type="dcterms:W3CDTF">2008-09-21T11:50:00Z</dcterms:created>
  <dcterms:modified xsi:type="dcterms:W3CDTF">2008-09-21T11:50:00Z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Matej Balog</vt:lpwstr>
  </property>
  <property fmtid="{D5CDD505-2E9C-101B-9397-08002B2CF9AE}" pid="3" name="Language">
    <vt:lpwstr>Slovak</vt:lpwstr>
  </property>
  <property fmtid="{D5CDD505-2E9C-101B-9397-08002B2CF9AE}" pid="4" name="Owner">
    <vt:lpwstr>Matej Balog</vt:lpwstr>
  </property>
  <property fmtid="{D5CDD505-2E9C-101B-9397-08002B2CF9AE}" pid="5" name="Status">
    <vt:lpwstr>Completed</vt:lpwstr>
  </property>
</Properties>
</file>